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Pr="00806C63" w:rsidRDefault="00361EF2">
      <w:pPr>
        <w:pStyle w:val="Overskrift1"/>
        <w:rPr>
          <w:lang w:val="da-DK"/>
        </w:rPr>
      </w:pPr>
      <w:bookmarkStart w:id="0" w:name="_GoBack"/>
      <w:bookmarkEnd w:id="0"/>
      <w:r w:rsidRPr="00806C63">
        <w:rPr>
          <w:lang w:val="da-DK"/>
        </w:rPr>
        <w:t>REFERAT</w:t>
      </w:r>
      <w:r w:rsidR="004C78E3" w:rsidRPr="00806C63">
        <w:rPr>
          <w:lang w:val="da-DK"/>
        </w:rPr>
        <w:tab/>
      </w:r>
    </w:p>
    <w:p w:rsidR="00731D62" w:rsidRPr="00806C63" w:rsidRDefault="00731D62" w:rsidP="00731D62">
      <w:pPr>
        <w:pStyle w:val="MUItalic"/>
        <w:rPr>
          <w:lang w:val="da-DK"/>
        </w:rPr>
      </w:pPr>
      <w:bookmarkStart w:id="1" w:name="LED_UOFF"/>
      <w:bookmarkEnd w:id="1"/>
    </w:p>
    <w:p w:rsidR="004C78E3" w:rsidRPr="00806C63" w:rsidRDefault="005308AD" w:rsidP="00892676">
      <w:pPr>
        <w:pStyle w:val="Overskrift2"/>
        <w:rPr>
          <w:lang w:val="da-DK"/>
        </w:rPr>
      </w:pPr>
      <w:r w:rsidRPr="005308AD">
        <w:rPr>
          <w:lang w:val="da-DK"/>
        </w:rPr>
        <w:t>FOA</w:t>
      </w:r>
      <w:r>
        <w:rPr>
          <w:noProof/>
        </w:rPr>
        <w:t xml:space="preserve"> Sydfyn - Afdelingsbestyrelsen</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5308AD">
            <w:pPr>
              <w:rPr>
                <w:rFonts w:asciiTheme="minorHAnsi" w:hAnsiTheme="minorHAnsi"/>
                <w:szCs w:val="22"/>
                <w:lang w:val="da-DK"/>
              </w:rPr>
            </w:pPr>
            <w:r w:rsidRPr="005308AD">
              <w:rPr>
                <w:rFonts w:asciiTheme="minorHAnsi" w:hAnsiTheme="minorHAnsi"/>
                <w:szCs w:val="22"/>
                <w:lang w:val="da-DK"/>
              </w:rPr>
              <w:t>05.03.2019</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5308AD">
            <w:pPr>
              <w:rPr>
                <w:rFonts w:asciiTheme="minorHAnsi" w:hAnsiTheme="minorHAnsi"/>
                <w:szCs w:val="22"/>
                <w:lang w:val="da-DK"/>
              </w:rPr>
            </w:pPr>
            <w:r w:rsidRPr="005308AD">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5308AD">
            <w:pPr>
              <w:rPr>
                <w:rFonts w:asciiTheme="minorHAnsi" w:hAnsiTheme="minorHAnsi"/>
                <w:szCs w:val="22"/>
                <w:lang w:val="da-DK"/>
              </w:rPr>
            </w:pPr>
            <w:bookmarkStart w:id="2" w:name="MEMBERS_MET"/>
            <w:bookmarkEnd w:id="2"/>
            <w:r>
              <w:rPr>
                <w:rFonts w:asciiTheme="minorHAnsi" w:hAnsiTheme="minorHAnsi"/>
                <w:szCs w:val="22"/>
                <w:lang w:val="da-DK"/>
              </w:rPr>
              <w:t>Susan Bøg Nielsen (), Louise Brandstrup (), Maria Haladyn (), Jon Lamberg (), Käthe Lund (), Rene Svedstrup (), Annika Heidi Lauritzen (), Marianne Buxbom</w:t>
            </w:r>
            <w:r w:rsidR="009308EA">
              <w:rPr>
                <w:rFonts w:asciiTheme="minorHAnsi" w:hAnsiTheme="minorHAnsi"/>
                <w:szCs w:val="22"/>
                <w:lang w:val="da-DK"/>
              </w:rPr>
              <w:t xml:space="preserve"> (gik kl. 13)</w:t>
            </w:r>
            <w:r>
              <w:rPr>
                <w:rFonts w:asciiTheme="minorHAnsi" w:hAnsiTheme="minorHAnsi"/>
                <w:szCs w:val="22"/>
                <w:lang w:val="da-DK"/>
              </w:rPr>
              <w:t xml:space="preserve"> Lauritzen (), Louise Marlene Andersen (), Susanne J. Græns Rasmussen (</w:t>
            </w:r>
            <w:r w:rsidR="009308EA">
              <w:rPr>
                <w:rFonts w:asciiTheme="minorHAnsi" w:hAnsiTheme="minorHAnsi"/>
                <w:szCs w:val="22"/>
                <w:lang w:val="da-DK"/>
              </w:rPr>
              <w:t>gik kl. 12</w:t>
            </w:r>
            <w:r>
              <w:rPr>
                <w:rFonts w:asciiTheme="minorHAnsi" w:hAnsiTheme="minorHAnsi"/>
                <w:szCs w:val="22"/>
                <w:lang w:val="da-DK"/>
              </w:rPr>
              <w:t>), Karen Inge Jeppesen (),</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C4054D">
            <w:pPr>
              <w:rPr>
                <w:rFonts w:asciiTheme="minorHAnsi" w:hAnsiTheme="minorHAnsi"/>
                <w:szCs w:val="22"/>
                <w:lang w:val="da-DK"/>
              </w:rPr>
            </w:pPr>
            <w:bookmarkStart w:id="3" w:name="MEMBERS_SUBST"/>
            <w:bookmarkEnd w:id="3"/>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F37DFD" w:rsidRDefault="00F37DFD">
            <w:pPr>
              <w:rPr>
                <w:rFonts w:asciiTheme="minorHAnsi" w:hAnsiTheme="minorHAnsi"/>
                <w:szCs w:val="22"/>
                <w:lang w:val="da-DK"/>
              </w:rPr>
            </w:pPr>
            <w:bookmarkStart w:id="4" w:name="MEMBERS_NOTMET"/>
            <w:bookmarkEnd w:id="4"/>
            <w:r w:rsidRPr="00F37DFD">
              <w:rPr>
                <w:rFonts w:asciiTheme="minorHAnsi" w:hAnsiTheme="minorHAnsi"/>
                <w:szCs w:val="22"/>
                <w:lang w:val="da-DK"/>
              </w:rPr>
              <w:t>Dorthe Jørgensen (afbud), Benny Andersen (af</w:t>
            </w:r>
            <w:r>
              <w:rPr>
                <w:rFonts w:asciiTheme="minorHAnsi" w:hAnsiTheme="minorHAnsi"/>
                <w:szCs w:val="22"/>
                <w:lang w:val="da-DK"/>
              </w:rPr>
              <w:t>bud)</w:t>
            </w:r>
            <w:r w:rsidR="009308EA">
              <w:rPr>
                <w:rFonts w:asciiTheme="minorHAnsi" w:hAnsiTheme="minorHAnsi"/>
                <w:szCs w:val="22"/>
                <w:lang w:val="da-DK"/>
              </w:rPr>
              <w:br/>
              <w:t>Lillian Hansen (ikke mulighed) og Karin Johansen (ikke mulighed)</w:t>
            </w:r>
          </w:p>
        </w:tc>
      </w:tr>
      <w:tr w:rsidR="004C78E3" w:rsidRPr="00806C63" w:rsidTr="00C4054D">
        <w:tc>
          <w:tcPr>
            <w:tcW w:w="2138" w:type="dxa"/>
          </w:tcPr>
          <w:p w:rsidR="004C78E3" w:rsidRPr="00F37DFD" w:rsidRDefault="004C78E3">
            <w:pPr>
              <w:rPr>
                <w:rFonts w:asciiTheme="minorHAnsi" w:hAnsiTheme="minorHAnsi"/>
                <w:szCs w:val="22"/>
                <w:lang w:val="da-DK"/>
              </w:rPr>
            </w:pPr>
          </w:p>
        </w:tc>
        <w:tc>
          <w:tcPr>
            <w:tcW w:w="7149" w:type="dxa"/>
          </w:tcPr>
          <w:p w:rsidR="004C78E3" w:rsidRPr="00F37DFD"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5308AD">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5308AD">
            <w:pPr>
              <w:rPr>
                <w:rFonts w:asciiTheme="minorHAnsi" w:hAnsiTheme="minorHAnsi"/>
                <w:szCs w:val="22"/>
                <w:lang w:val="da-DK"/>
              </w:rPr>
            </w:pPr>
            <w:r>
              <w:rPr>
                <w:rFonts w:asciiTheme="minorHAnsi" w:hAnsiTheme="minorHAnsi"/>
                <w:szCs w:val="22"/>
                <w:lang w:val="da-DK"/>
              </w:rPr>
              <w:t>Marianne Buxbom</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5" w:name="lastMeeting"/>
      <w:bookmarkEnd w:id="5"/>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5308AD" w:rsidRPr="005308AD" w:rsidTr="005308AD">
        <w:trPr>
          <w:trHeight w:val="480"/>
        </w:trPr>
        <w:tc>
          <w:tcPr>
            <w:tcW w:w="9287" w:type="dxa"/>
            <w:gridSpan w:val="4"/>
            <w:vAlign w:val="center"/>
          </w:tcPr>
          <w:p w:rsidR="005308AD" w:rsidRPr="005308AD" w:rsidRDefault="005308AD">
            <w:pPr>
              <w:rPr>
                <w:rFonts w:asciiTheme="minorHAnsi" w:hAnsiTheme="minorHAnsi"/>
                <w:b/>
                <w:szCs w:val="22"/>
                <w:lang w:val="da-DK"/>
              </w:rPr>
            </w:pPr>
            <w:bookmarkStart w:id="6" w:name="AGENDA_TABLE"/>
            <w:bookmarkEnd w:id="6"/>
            <w:r>
              <w:rPr>
                <w:rFonts w:asciiTheme="minorHAnsi" w:hAnsiTheme="minorHAnsi"/>
                <w:b/>
                <w:szCs w:val="22"/>
                <w:lang w:val="da-DK"/>
              </w:rPr>
              <w:t>Dagsorden</w:t>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029" w:tooltip="Detaljer" w:history="1">
              <w:r w:rsidR="005308AD">
                <w:rPr>
                  <w:rStyle w:val="Hyperlink"/>
                </w:rPr>
                <w:t>19/19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17/139501-22</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CaseRef27769029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038" w:tooltip="Detaljer" w:history="1">
              <w:r w:rsidR="005308AD">
                <w:rPr>
                  <w:rStyle w:val="Hyperlink"/>
                </w:rPr>
                <w:t>20/19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17/147852-19</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CaseRef27769038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076" w:tooltip="Detaljer" w:history="1">
              <w:r w:rsidR="005308AD">
                <w:rPr>
                  <w:rStyle w:val="Hyperlink"/>
                </w:rPr>
                <w:t>21/19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17/139503-16</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Regnskab - gennemgang med revisor</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CaseRef27769076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229" w:tooltip="Detaljer" w:history="1">
              <w:r w:rsidR="005308AD">
                <w:rPr>
                  <w:rStyle w:val="Hyperlink"/>
                </w:rPr>
                <w:t>22/19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17/139549-14</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CaseRef27769229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060" w:tooltip="Detaljer" w:history="1">
              <w:r w:rsidR="005308AD">
                <w:rPr>
                  <w:rStyle w:val="Hyperlink"/>
                </w:rPr>
                <w:t>23/19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17/139508-16</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Orientering fra afdelingsformanden</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CaseRef27769060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130" w:tooltip="Detaljer" w:history="1">
              <w:r w:rsidR="005308AD">
                <w:rPr>
                  <w:rStyle w:val="Hyperlink"/>
                </w:rPr>
                <w:t>24/19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17/139511-</w:t>
            </w:r>
            <w:r>
              <w:rPr>
                <w:rFonts w:asciiTheme="minorHAnsi" w:hAnsiTheme="minorHAnsi"/>
                <w:szCs w:val="22"/>
                <w:lang w:val="da-DK"/>
              </w:rPr>
              <w:lastRenderedPageBreak/>
              <w:t>15</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lastRenderedPageBreak/>
              <w:t>Orientering fra A-kassen</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CaseRef27769130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123" w:tooltip="Detaljer" w:history="1">
              <w:r w:rsidR="005308AD">
                <w:rPr>
                  <w:rStyle w:val="Hyperlink"/>
                </w:rPr>
                <w:t>25/19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17/139510-15</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CaseRef27769123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135" w:tooltip="Detaljer" w:history="1">
              <w:r w:rsidR="005308AD">
                <w:rPr>
                  <w:rStyle w:val="Hyperlink"/>
                </w:rPr>
                <w:t>26/19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17/139512-15</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CaseRef27769135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379" w:tooltip="Detaljer" w:history="1">
              <w:r w:rsidR="005308AD">
                <w:rPr>
                  <w:rStyle w:val="Hyperlink"/>
                </w:rPr>
                <w:t>27/19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19/237218-1</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Orientering om afdelingsgeneralforsamling 2019</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CaseRef27769379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429" w:tooltip="Detaljer" w:history="1">
              <w:r w:rsidR="005308AD">
                <w:rPr>
                  <w:rStyle w:val="Hyperlink"/>
                </w:rPr>
                <w:t>28/19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19/00330-2</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Anvendelse af midler til kommende Europa-Parlamentsvalg</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CaseRef27769429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806449" w:tooltip="Detaljer" w:history="1">
              <w:r w:rsidR="005308AD">
                <w:rPr>
                  <w:rStyle w:val="Hyperlink"/>
                </w:rPr>
                <w:t>29/19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19/244675-1</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Ansøgning om støtte til EU-valgkampen</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CaseRef27806449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236" w:tooltip="Detaljer" w:history="1">
              <w:r w:rsidR="005308AD">
                <w:rPr>
                  <w:rStyle w:val="Hyperlink"/>
                </w:rPr>
                <w:t>30/19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19/00103-2</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Indkomne sager efter dagsordenens udsendelse</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CaseRef27769236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142" w:tooltip="Detaljer" w:history="1">
              <w:r w:rsidR="005308AD">
                <w:rPr>
                  <w:rStyle w:val="Hyperlink"/>
                </w:rPr>
                <w:t>31/19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17/139513-15</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CaseRef27769142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185" w:tooltip="Detaljer" w:history="1">
              <w:r w:rsidR="005308AD">
                <w:rPr>
                  <w:rStyle w:val="Hyperlink"/>
                </w:rPr>
                <w:t>32/19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17/139515-15</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CaseRef27769185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208" w:tooltip="Detaljer" w:history="1">
              <w:r w:rsidR="005308AD">
                <w:rPr>
                  <w:rStyle w:val="Hyperlink"/>
                </w:rPr>
                <w:t>33/19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17/139520-16</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CaseRef27769208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Pr="005308AD" w:rsidRDefault="003711A1">
            <w:pPr>
              <w:rPr>
                <w:rFonts w:asciiTheme="minorHAnsi" w:hAnsiTheme="minorHAnsi"/>
                <w:szCs w:val="22"/>
                <w:lang w:val="da-DK"/>
              </w:rPr>
            </w:pPr>
            <w:hyperlink w:anchor="CaseRef27769213" w:tooltip="Detaljer" w:history="1">
              <w:r w:rsidR="005308AD">
                <w:rPr>
                  <w:rStyle w:val="Hyperlink"/>
                </w:rPr>
                <w:t>34/19</w:t>
              </w:r>
            </w:hyperlink>
          </w:p>
        </w:tc>
        <w:tc>
          <w:tcPr>
            <w:tcW w:w="1472"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17/139521-15</w:t>
            </w:r>
          </w:p>
        </w:tc>
        <w:tc>
          <w:tcPr>
            <w:tcW w:w="6304"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5308AD" w:rsidRPr="005308AD" w:rsidRDefault="005308A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CaseRef27769213 </w:instrText>
            </w:r>
            <w:r>
              <w:rPr>
                <w:rFonts w:asciiTheme="minorHAnsi" w:hAnsiTheme="minorHAnsi"/>
                <w:szCs w:val="22"/>
                <w:lang w:val="da-DK"/>
              </w:rPr>
              <w:fldChar w:fldCharType="separate"/>
            </w:r>
            <w:r w:rsidR="003711A1">
              <w:rPr>
                <w:rFonts w:asciiTheme="minorHAnsi" w:hAnsiTheme="minorHAnsi"/>
                <w:noProof/>
                <w:szCs w:val="22"/>
                <w:lang w:val="da-DK"/>
              </w:rPr>
              <w:t>2</w:t>
            </w:r>
            <w:r>
              <w:rPr>
                <w:rFonts w:asciiTheme="minorHAnsi" w:hAnsiTheme="minorHAnsi"/>
                <w:szCs w:val="22"/>
                <w:lang w:val="da-DK"/>
              </w:rPr>
              <w:fldChar w:fldCharType="end"/>
            </w:r>
          </w:p>
        </w:tc>
      </w:tr>
      <w:tr w:rsidR="005308AD" w:rsidRPr="005308AD" w:rsidTr="005308AD">
        <w:trPr>
          <w:trHeight w:val="240"/>
        </w:trPr>
        <w:tc>
          <w:tcPr>
            <w:tcW w:w="796" w:type="dxa"/>
            <w:vAlign w:val="center"/>
          </w:tcPr>
          <w:p w:rsidR="005308AD" w:rsidRDefault="005308AD">
            <w:pPr>
              <w:rPr>
                <w:rFonts w:asciiTheme="minorHAnsi" w:hAnsiTheme="minorHAnsi"/>
                <w:szCs w:val="22"/>
                <w:lang w:val="da-DK"/>
              </w:rPr>
            </w:pPr>
          </w:p>
        </w:tc>
        <w:tc>
          <w:tcPr>
            <w:tcW w:w="1472" w:type="dxa"/>
            <w:vAlign w:val="center"/>
          </w:tcPr>
          <w:p w:rsidR="005308AD" w:rsidRDefault="005308AD">
            <w:pPr>
              <w:rPr>
                <w:rFonts w:asciiTheme="minorHAnsi" w:hAnsiTheme="minorHAnsi"/>
                <w:szCs w:val="22"/>
                <w:lang w:val="da-DK"/>
              </w:rPr>
            </w:pPr>
          </w:p>
        </w:tc>
        <w:tc>
          <w:tcPr>
            <w:tcW w:w="6304" w:type="dxa"/>
            <w:vAlign w:val="center"/>
          </w:tcPr>
          <w:p w:rsidR="005308AD" w:rsidRDefault="005308AD">
            <w:pPr>
              <w:rPr>
                <w:rFonts w:asciiTheme="minorHAnsi" w:hAnsiTheme="minorHAnsi"/>
                <w:szCs w:val="22"/>
                <w:lang w:val="da-DK"/>
              </w:rPr>
            </w:pPr>
          </w:p>
        </w:tc>
        <w:tc>
          <w:tcPr>
            <w:tcW w:w="715" w:type="dxa"/>
            <w:vAlign w:val="center"/>
          </w:tcPr>
          <w:p w:rsidR="005308AD" w:rsidRDefault="005308AD">
            <w:pPr>
              <w:rPr>
                <w:rFonts w:asciiTheme="minorHAnsi" w:hAnsiTheme="minorHAnsi"/>
                <w:szCs w:val="22"/>
                <w:lang w:val="da-DK"/>
              </w:rPr>
            </w:pPr>
          </w:p>
        </w:tc>
      </w:tr>
    </w:tbl>
    <w:p w:rsidR="001A5E77" w:rsidRDefault="001A5E77" w:rsidP="001A5E77">
      <w:pPr>
        <w:rPr>
          <w:lang w:val="nn-NO"/>
        </w:rPr>
      </w:pPr>
    </w:p>
    <w:p w:rsidR="005308AD" w:rsidRDefault="005308AD">
      <w:pPr>
        <w:rPr>
          <w:b/>
          <w:sz w:val="36"/>
          <w:szCs w:val="36"/>
          <w:lang w:val="nn-NO"/>
        </w:rPr>
      </w:pPr>
      <w:r>
        <w:rPr>
          <w:b/>
          <w:sz w:val="36"/>
          <w:szCs w:val="36"/>
          <w:lang w:val="nn-NO"/>
        </w:rPr>
        <w:br w:type="page"/>
      </w:r>
    </w:p>
    <w:p w:rsidR="001A5E77" w:rsidRDefault="005308AD" w:rsidP="005308AD">
      <w:pPr>
        <w:pStyle w:val="MUCaseTitle"/>
        <w:rPr>
          <w:lang w:val="nn-NO"/>
        </w:rPr>
      </w:pPr>
      <w:r w:rsidRPr="005308AD">
        <w:rPr>
          <w:shd w:val="clear" w:color="auto" w:fill="D9D9D9"/>
          <w:lang w:val="nn-NO"/>
        </w:rPr>
        <w:t>Dagsorden</w:t>
      </w:r>
    </w:p>
    <w:p w:rsidR="005308AD" w:rsidRDefault="005308AD" w:rsidP="005308AD">
      <w:pPr>
        <w:pStyle w:val="MUCaseTitle2"/>
        <w:rPr>
          <w:lang w:val="nn-NO"/>
        </w:rPr>
      </w:pPr>
      <w:bookmarkStart w:id="7" w:name="CaseRef27769029"/>
      <w:bookmarkEnd w:id="7"/>
      <w:r>
        <w:rPr>
          <w:lang w:val="nn-NO"/>
        </w:rPr>
        <w:t>19/19 Godkendelse af dagsorden</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19/19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029;CaseID21557998"/>
        <w:id w:val="670845020"/>
        <w:placeholder>
          <w:docPart w:val="188FE4E3BCEC494C969309B172DBC2A0"/>
        </w:placeholder>
      </w:sdtPr>
      <w:sdtEndPr>
        <w:rPr>
          <w:rStyle w:val="TypografiNormalhngendeindrykFedTegn"/>
        </w:rPr>
      </w:sdtEndPr>
      <w:sdtContent>
        <w:p w:rsidR="005308AD" w:rsidRDefault="005308AD" w:rsidP="00832A13">
          <w:pPr>
            <w:pStyle w:val="Normalhngendeindryk"/>
            <w:ind w:left="2127" w:firstLine="0"/>
            <w:jc w:val="left"/>
          </w:pPr>
          <w:r>
            <w:rPr>
              <w:rStyle w:val="TypografiNormalhngendeindrykFedTegn"/>
              <w:rFonts w:asciiTheme="minorHAnsi" w:hAnsiTheme="minorHAnsi"/>
              <w:sz w:val="22"/>
              <w:szCs w:val="22"/>
            </w:rPr>
            <w:t>Porteføljemøde med AL-Invest starter kl. 13, hvorfor dagsordenen forventes at være udtømt ca. kl.</w:t>
          </w:r>
          <w:r w:rsidR="00832A13">
            <w:rPr>
              <w:rStyle w:val="TypografiNormalhngendeindrykFedTegn"/>
              <w:rFonts w:asciiTheme="minorHAnsi" w:hAnsiTheme="minorHAnsi"/>
              <w:sz w:val="22"/>
              <w:szCs w:val="22"/>
            </w:rPr>
            <w:t xml:space="preserve"> </w:t>
          </w:r>
          <w:r>
            <w:rPr>
              <w:rStyle w:val="TypografiNormalhngendeindrykFedTegn"/>
              <w:rFonts w:asciiTheme="minorHAnsi" w:hAnsiTheme="minorHAnsi"/>
              <w:sz w:val="22"/>
              <w:szCs w:val="22"/>
            </w:rPr>
            <w:t>12:55</w:t>
          </w:r>
        </w:p>
        <w:p w:rsidR="005308AD" w:rsidRDefault="003711A1" w:rsidP="005308AD">
          <w:pPr>
            <w:pStyle w:val="Normalhngendeindryk"/>
            <w:ind w:left="2127" w:hanging="2127"/>
            <w:rPr>
              <w:rStyle w:val="TypografiNormalhngendeindrykFedTegn"/>
            </w:rPr>
          </w:pPr>
        </w:p>
      </w:sdtContent>
    </w:sdt>
    <w:p w:rsidR="005308AD" w:rsidRDefault="005308AD" w:rsidP="005308AD">
      <w:pPr>
        <w:rPr>
          <w:lang w:val="nn-NO"/>
        </w:rPr>
      </w:pPr>
    </w:p>
    <w:p w:rsidR="005308AD" w:rsidRDefault="005308AD" w:rsidP="005308AD">
      <w:pPr>
        <w:rPr>
          <w:lang w:val="nn-NO"/>
        </w:rPr>
      </w:pPr>
    </w:p>
    <w:sdt>
      <w:sdtPr>
        <w:rPr>
          <w:rFonts w:ascii="Verdana" w:hAnsi="Verdana"/>
          <w:bCs/>
          <w:u w:val="none"/>
          <w:lang w:val="nn-NO" w:eastAsia="da-DK"/>
        </w:rPr>
        <w:alias w:val="Beslutning for sag 19/19"/>
        <w:tag w:val="HandlingID27769029;CaseID21557998"/>
        <w:id w:val="-728848540"/>
        <w:placeholder>
          <w:docPart w:val="DefaultPlaceholder_-1854013440"/>
        </w:placeholder>
      </w:sdtPr>
      <w:sdtEndPr>
        <w:rPr>
          <w:b w:val="0"/>
        </w:rPr>
      </w:sdtEndPr>
      <w:sdtContent>
        <w:p w:rsidR="005308AD" w:rsidRDefault="005308AD" w:rsidP="00CE6591">
          <w:pPr>
            <w:pStyle w:val="MUCaseTitle3"/>
            <w:rPr>
              <w:lang w:val="nn-NO"/>
            </w:rPr>
          </w:pPr>
          <w:r>
            <w:rPr>
              <w:lang w:val="nn-NO"/>
            </w:rPr>
            <w:t>Mødebehandling</w:t>
          </w:r>
        </w:p>
        <w:p w:rsidR="00646788" w:rsidRDefault="00646788" w:rsidP="00646788">
          <w:pPr>
            <w:pStyle w:val="Normalhngendeindryk"/>
            <w:ind w:left="2127" w:hanging="2127"/>
            <w:jc w:val="left"/>
          </w:pPr>
          <w:r>
            <w:t>Der er indkommet følgende sager efter udsendelse af dagsorden.</w:t>
          </w:r>
          <w:r>
            <w:br/>
          </w:r>
        </w:p>
        <w:p w:rsidR="00646788" w:rsidRDefault="00646788" w:rsidP="00646788">
          <w:pPr>
            <w:pStyle w:val="Normalhngendeindryk"/>
            <w:ind w:left="2127" w:hanging="2127"/>
            <w:jc w:val="left"/>
          </w:pPr>
          <w:r>
            <w:tab/>
            <w:t>Ansøgning til Folketingsvalg fra Enhedslisten</w:t>
          </w:r>
          <w:r>
            <w:br/>
            <w:t>Ansøgning fra Gør Noget</w:t>
          </w:r>
        </w:p>
        <w:p w:rsidR="00646788" w:rsidRPr="00CE6591" w:rsidRDefault="00646788" w:rsidP="00CE6591">
          <w:pPr>
            <w:pStyle w:val="Normalhngendeindryk"/>
            <w:ind w:left="2127" w:hanging="2127"/>
            <w:jc w:val="left"/>
            <w:rPr>
              <w:rStyle w:val="TypografiNormalhngendeindrykFedTegn"/>
              <w:b w:val="0"/>
              <w:bCs w:val="0"/>
            </w:rPr>
          </w:pPr>
          <w:r>
            <w:tab/>
            <w:t>Opdatering fra sponsorbarn</w:t>
          </w:r>
        </w:p>
        <w:p w:rsidR="005308AD" w:rsidRDefault="005308AD" w:rsidP="005308AD">
          <w:pPr>
            <w:rPr>
              <w:lang w:val="nn-NO"/>
            </w:rPr>
          </w:pPr>
        </w:p>
        <w:sdt>
          <w:sdtPr>
            <w:rPr>
              <w:b w:val="0"/>
              <w:u w:val="none"/>
              <w:lang w:val="nn-NO"/>
            </w:rPr>
            <w:alias w:val="Beslutning: Overføres til melding om beslutning"/>
            <w:tag w:val="MU_Vedtak"/>
            <w:id w:val="-1703168760"/>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F37DFD" w:rsidP="005308AD">
              <w:pPr>
                <w:rPr>
                  <w:lang w:val="nn-NO"/>
                </w:rPr>
              </w:pPr>
              <w:r>
                <w:rPr>
                  <w:lang w:val="nn-NO"/>
                </w:rPr>
                <w:t>Godkendt.</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8" w:name="CaseRef27769038"/>
      <w:bookmarkEnd w:id="8"/>
      <w:r>
        <w:rPr>
          <w:lang w:val="nn-NO"/>
        </w:rPr>
        <w:t>20/19 Godkendelse af referat fra seneste afdelingsbestyrelsesmøde</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20/19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038;CaseID21566349"/>
        <w:id w:val="1355918864"/>
        <w:placeholder>
          <w:docPart w:val="622E1150898446E08E4208771CA8111F"/>
        </w:placeholder>
      </w:sdtPr>
      <w:sdtEndPr>
        <w:rPr>
          <w:rStyle w:val="TypografiNormalhngendeindrykFedTegn"/>
        </w:rPr>
      </w:sdtEndPr>
      <w:sdtContent>
        <w:p w:rsidR="005308AD" w:rsidRPr="001C5902" w:rsidRDefault="00374156" w:rsidP="001C5902">
          <w:pPr>
            <w:pStyle w:val="Normalhngendeindryk"/>
            <w:ind w:left="0" w:firstLine="0"/>
            <w:jc w:val="left"/>
            <w:rPr>
              <w:rStyle w:val="TypografiNormalhngendeindrykFedTegn"/>
              <w:b w:val="0"/>
              <w:bCs w:val="0"/>
            </w:rPr>
          </w:pPr>
          <w:r>
            <w:rPr>
              <w:rStyle w:val="TypografiNormalhngendeindrykFedTegn"/>
              <w:rFonts w:asciiTheme="minorHAnsi" w:hAnsiTheme="minorHAnsi"/>
              <w:sz w:val="22"/>
              <w:szCs w:val="22"/>
            </w:rPr>
            <w:t>.</w:t>
          </w:r>
        </w:p>
      </w:sdtContent>
    </w:sdt>
    <w:p w:rsidR="005308AD" w:rsidRDefault="005308AD" w:rsidP="005308AD">
      <w:pPr>
        <w:rPr>
          <w:lang w:val="nn-NO"/>
        </w:rPr>
      </w:pPr>
    </w:p>
    <w:p w:rsidR="005308AD" w:rsidRDefault="005308AD" w:rsidP="005308AD">
      <w:pPr>
        <w:rPr>
          <w:lang w:val="nn-NO"/>
        </w:rPr>
      </w:pPr>
    </w:p>
    <w:sdt>
      <w:sdtPr>
        <w:rPr>
          <w:rFonts w:ascii="Verdana" w:hAnsi="Verdana"/>
          <w:b w:val="0"/>
          <w:bCs/>
          <w:u w:val="none"/>
          <w:lang w:val="nn-NO" w:eastAsia="da-DK"/>
        </w:rPr>
        <w:alias w:val="Beslutning for sag 20/19"/>
        <w:tag w:val="HandlingID27769038;CaseID21566349"/>
        <w:id w:val="-1972810688"/>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1C5902" w:rsidP="005308AD">
          <w:pPr>
            <w:rPr>
              <w:lang w:val="nn-NO"/>
            </w:rPr>
          </w:pPr>
          <w:r>
            <w:rPr>
              <w:lang w:val="nn-NO"/>
            </w:rPr>
            <w:t xml:space="preserve">Referatet fra sidst blev underskrevet. </w:t>
          </w:r>
        </w:p>
        <w:p w:rsidR="005308AD" w:rsidRDefault="005308AD" w:rsidP="005308AD">
          <w:pPr>
            <w:rPr>
              <w:lang w:val="nn-NO"/>
            </w:rPr>
          </w:pPr>
        </w:p>
        <w:sdt>
          <w:sdtPr>
            <w:rPr>
              <w:b w:val="0"/>
              <w:u w:val="none"/>
              <w:lang w:val="nn-NO"/>
            </w:rPr>
            <w:alias w:val="Beslutning: Overføres til melding om beslutning"/>
            <w:tag w:val="MU_Vedtak"/>
            <w:id w:val="1402490768"/>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747EE4" w:rsidP="005308AD">
              <w:pPr>
                <w:rPr>
                  <w:lang w:val="nn-NO"/>
                </w:rPr>
              </w:pPr>
              <w:r>
                <w:rPr>
                  <w:lang w:val="nn-NO"/>
                </w:rPr>
                <w:t>Godkendt</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9" w:name="CaseRef27769076"/>
      <w:bookmarkEnd w:id="9"/>
      <w:r>
        <w:rPr>
          <w:lang w:val="nn-NO"/>
        </w:rPr>
        <w:t>21/19 Regnskab - gennemgang med revisor</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21/19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076;CaseID21558000"/>
        <w:id w:val="-449628462"/>
        <w:placeholder>
          <w:docPart w:val="E166F6276CF2416FBA7E42572D09BA37"/>
        </w:placeholder>
      </w:sdtPr>
      <w:sdtEndPr>
        <w:rPr>
          <w:rStyle w:val="TypografiNormalhngendeindrykFedTegn"/>
        </w:rPr>
      </w:sdtEndPr>
      <w:sdtContent>
        <w:p w:rsidR="005308AD"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regnskabet.</w:t>
          </w:r>
        </w:p>
        <w:p w:rsidR="005308AD" w:rsidRPr="00AE01DE" w:rsidRDefault="005308AD" w:rsidP="005308AD">
          <w:pPr>
            <w:pStyle w:val="Normalhngendeindryk"/>
            <w:jc w:val="left"/>
            <w:rPr>
              <w:rFonts w:asciiTheme="minorHAnsi" w:hAnsiTheme="minorHAnsi"/>
              <w:sz w:val="22"/>
              <w:szCs w:val="22"/>
            </w:rPr>
          </w:pPr>
          <w:r>
            <w:rPr>
              <w:rStyle w:val="TypografiNormalhngendeindrykFedTegn"/>
              <w:rFonts w:asciiTheme="minorHAnsi" w:hAnsiTheme="minorHAnsi"/>
              <w:sz w:val="22"/>
              <w:szCs w:val="22"/>
            </w:rPr>
            <w:t xml:space="preserve"> </w:t>
          </w:r>
        </w:p>
        <w:p w:rsidR="005308AD" w:rsidRDefault="005308AD" w:rsidP="005308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Senest afsluttede regnskab.</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1/19"/>
        <w:tag w:val="HandlingID27769076;CaseID21558000"/>
        <w:id w:val="1089039005"/>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1C5902" w:rsidP="005308AD">
          <w:pPr>
            <w:rPr>
              <w:lang w:val="nn-NO"/>
            </w:rPr>
          </w:pPr>
          <w:r>
            <w:rPr>
              <w:lang w:val="nn-NO"/>
            </w:rPr>
            <w:t>Joachim Munk fra Revisionsinstituttet gennemgik regnsskabet.</w:t>
          </w:r>
        </w:p>
        <w:p w:rsidR="001C5902" w:rsidRDefault="001C5902" w:rsidP="005308AD">
          <w:pPr>
            <w:rPr>
              <w:lang w:val="nn-NO"/>
            </w:rPr>
          </w:pPr>
          <w:r>
            <w:rPr>
              <w:lang w:val="nn-NO"/>
            </w:rPr>
            <w:t>Hvis man har bemærkninger til revisionsrapporten, skal man stadig underskrive den under ledelsespåtegning, men der kan indføres bemærkninger.</w:t>
          </w:r>
        </w:p>
        <w:p w:rsidR="001C5902" w:rsidRDefault="001C5902" w:rsidP="005308AD">
          <w:pPr>
            <w:rPr>
              <w:lang w:val="nn-NO"/>
            </w:rPr>
          </w:pPr>
        </w:p>
        <w:p w:rsidR="001C5902" w:rsidRDefault="001C5902" w:rsidP="005308AD">
          <w:pPr>
            <w:rPr>
              <w:lang w:val="nn-NO"/>
            </w:rPr>
          </w:pPr>
          <w:r>
            <w:rPr>
              <w:lang w:val="nn-NO"/>
            </w:rPr>
            <w:t>Der er ingen bemærkninger fra Revisionsinstituttet.</w:t>
          </w:r>
        </w:p>
        <w:p w:rsidR="001C5902" w:rsidRDefault="001C5902" w:rsidP="005308AD">
          <w:pPr>
            <w:rPr>
              <w:lang w:val="nn-NO"/>
            </w:rPr>
          </w:pPr>
        </w:p>
        <w:p w:rsidR="001C5902" w:rsidRDefault="001C5902" w:rsidP="005308AD">
          <w:pPr>
            <w:rPr>
              <w:lang w:val="nn-NO"/>
            </w:rPr>
          </w:pPr>
          <w:r>
            <w:rPr>
              <w:lang w:val="nn-NO"/>
            </w:rPr>
            <w:t>Overordnet er indtægterne på niveau med sidste år, dog med en mindre stigning.</w:t>
          </w:r>
        </w:p>
        <w:p w:rsidR="001C5902" w:rsidRDefault="001C5902" w:rsidP="005308AD">
          <w:pPr>
            <w:rPr>
              <w:lang w:val="nn-NO"/>
            </w:rPr>
          </w:pPr>
          <w:r>
            <w:rPr>
              <w:lang w:val="nn-NO"/>
            </w:rPr>
            <w:t>Omkostningerne følger samme historik.</w:t>
          </w:r>
        </w:p>
        <w:p w:rsidR="001C5902" w:rsidRDefault="001C5902" w:rsidP="005308AD">
          <w:pPr>
            <w:rPr>
              <w:lang w:val="nn-NO"/>
            </w:rPr>
          </w:pPr>
          <w:r>
            <w:rPr>
              <w:lang w:val="nn-NO"/>
            </w:rPr>
            <w:t>Resultatet er ligeledelse på niveau med året før.</w:t>
          </w:r>
        </w:p>
        <w:p w:rsidR="001C5902" w:rsidRDefault="001C5902" w:rsidP="005308AD">
          <w:pPr>
            <w:rPr>
              <w:lang w:val="nn-NO"/>
            </w:rPr>
          </w:pPr>
          <w:r>
            <w:rPr>
              <w:lang w:val="nn-NO"/>
            </w:rPr>
            <w:t>De finansielle poster, gør at det samlede resultat bliver mindre, men det skyldes kurstab o.l.</w:t>
          </w:r>
        </w:p>
        <w:p w:rsidR="001C5902" w:rsidRDefault="001C5902" w:rsidP="005308AD">
          <w:pPr>
            <w:rPr>
              <w:lang w:val="nn-NO"/>
            </w:rPr>
          </w:pPr>
        </w:p>
        <w:p w:rsidR="001C5902" w:rsidRDefault="001C5902" w:rsidP="005308AD">
          <w:pPr>
            <w:rPr>
              <w:lang w:val="nn-NO"/>
            </w:rPr>
          </w:pPr>
          <w:r>
            <w:rPr>
              <w:lang w:val="nn-NO"/>
            </w:rPr>
            <w:t>Ejendommens værdi står godt mål med tilsvarende ejendomme i lokalområdet.</w:t>
          </w:r>
          <w:r w:rsidR="00AC0646">
            <w:rPr>
              <w:lang w:val="nn-NO"/>
            </w:rPr>
            <w:t xml:space="preserve"> </w:t>
          </w:r>
        </w:p>
        <w:p w:rsidR="00EF3A88" w:rsidRDefault="00EF3A88" w:rsidP="005308AD">
          <w:pPr>
            <w:rPr>
              <w:lang w:val="nn-NO"/>
            </w:rPr>
          </w:pPr>
        </w:p>
        <w:p w:rsidR="00EF3A88" w:rsidRDefault="00EF3A88" w:rsidP="005308AD">
          <w:pPr>
            <w:rPr>
              <w:lang w:val="nn-NO"/>
            </w:rPr>
          </w:pPr>
          <w:r>
            <w:rPr>
              <w:lang w:val="nn-NO"/>
            </w:rPr>
            <w:t>Herefter gennemgik Mogens Find månedsregnskabet.</w:t>
          </w:r>
        </w:p>
        <w:p w:rsidR="00EF3A88" w:rsidRDefault="00E55602" w:rsidP="005308AD">
          <w:pPr>
            <w:rPr>
              <w:lang w:val="nn-NO"/>
            </w:rPr>
          </w:pPr>
          <w:r>
            <w:rPr>
              <w:lang w:val="nn-NO"/>
            </w:rPr>
            <w:t>Udgift til indvendig vedligeholdelse bliver større end beregnet, da gardiner og maler i forbindelse med de nye vinduer er konteret her.</w:t>
          </w:r>
        </w:p>
        <w:p w:rsidR="005308AD" w:rsidRDefault="005308AD" w:rsidP="005308AD">
          <w:pPr>
            <w:rPr>
              <w:lang w:val="nn-NO"/>
            </w:rPr>
          </w:pPr>
        </w:p>
        <w:sdt>
          <w:sdtPr>
            <w:rPr>
              <w:b w:val="0"/>
              <w:u w:val="none"/>
              <w:lang w:val="nn-NO"/>
            </w:rPr>
            <w:alias w:val="Beslutning: Overføres til melding om beslutning"/>
            <w:tag w:val="MU_Vedtak"/>
            <w:id w:val="-644506764"/>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1C5902"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0" w:name="CaseRef27769229"/>
      <w:bookmarkEnd w:id="10"/>
      <w:r>
        <w:rPr>
          <w:lang w:val="nn-NO"/>
        </w:rPr>
        <w:t>22/19 Medlemstal</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22/19</w:t>
            </w:r>
          </w:p>
        </w:tc>
      </w:tr>
    </w:tbl>
    <w:p w:rsidR="005308AD" w:rsidRDefault="005308AD" w:rsidP="005308AD">
      <w:pPr>
        <w:rPr>
          <w:lang w:val="nn-NO"/>
        </w:rPr>
      </w:pPr>
    </w:p>
    <w:p w:rsidR="005308AD" w:rsidRDefault="005308AD" w:rsidP="005308AD">
      <w:pPr>
        <w:rPr>
          <w:lang w:val="nn-NO"/>
        </w:rPr>
      </w:pPr>
    </w:p>
    <w:sdt>
      <w:sdtPr>
        <w:rPr>
          <w:b w:val="0"/>
          <w:u w:val="none"/>
          <w:lang w:val="nn-NO"/>
        </w:rPr>
        <w:alias w:val="Beslutning for sag 22/19"/>
        <w:tag w:val="HandlingID27769229;CaseID21558046"/>
        <w:id w:val="-118771128"/>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2B5203" w:rsidP="005308AD">
          <w:pPr>
            <w:rPr>
              <w:lang w:val="nn-NO"/>
            </w:rPr>
          </w:pPr>
          <w:r>
            <w:rPr>
              <w:lang w:val="nn-NO"/>
            </w:rPr>
            <w:t>Mogens gennemgik medlemstallene.</w:t>
          </w:r>
          <w:r>
            <w:rPr>
              <w:lang w:val="nn-NO"/>
            </w:rPr>
            <w:br/>
            <w:t>Der er sket en masse ting siden sidste bestyrelsesmøde. En del er fraflyttet og en del er tilflyttet.</w:t>
          </w:r>
          <w:r>
            <w:rPr>
              <w:lang w:val="nn-NO"/>
            </w:rPr>
            <w:br/>
            <w:t xml:space="preserve">LB – Det ser ud til at vi har tabt de ekstra medlemmer, vi fik op til OK18. </w:t>
          </w:r>
          <w:r>
            <w:rPr>
              <w:lang w:val="nn-NO"/>
            </w:rPr>
            <w:br/>
          </w:r>
          <w:r w:rsidR="00BA1598">
            <w:rPr>
              <w:lang w:val="nn-NO"/>
            </w:rPr>
            <w:t>AL – Har vi mistet mange ambulancereddere?</w:t>
          </w:r>
        </w:p>
        <w:p w:rsidR="00BA1598" w:rsidRDefault="00BA1598" w:rsidP="005308AD">
          <w:pPr>
            <w:rPr>
              <w:lang w:val="nn-NO"/>
            </w:rPr>
          </w:pPr>
          <w:r>
            <w:rPr>
              <w:lang w:val="nn-NO"/>
            </w:rPr>
            <w:t xml:space="preserve">SBN – Ikke så mange endda, men nogle af dem har skiftet stationer og er dermed uden for vores område. </w:t>
          </w:r>
        </w:p>
        <w:p w:rsidR="005308AD" w:rsidRDefault="005308AD" w:rsidP="005308AD">
          <w:pPr>
            <w:rPr>
              <w:lang w:val="nn-NO"/>
            </w:rPr>
          </w:pPr>
        </w:p>
        <w:sdt>
          <w:sdtPr>
            <w:rPr>
              <w:b w:val="0"/>
              <w:u w:val="none"/>
              <w:lang w:val="nn-NO"/>
            </w:rPr>
            <w:alias w:val="Beslutning: Overføres til melding om beslutning"/>
            <w:tag w:val="MU_Vedtak"/>
            <w:id w:val="-2028315323"/>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2B5203"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1" w:name="CaseRef27769060"/>
      <w:bookmarkEnd w:id="11"/>
      <w:r>
        <w:rPr>
          <w:lang w:val="nn-NO"/>
        </w:rPr>
        <w:t>23/19 Orientering fra afdelingsformanden</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23/19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060;CaseID21558005"/>
        <w:id w:val="652566383"/>
        <w:placeholder>
          <w:docPart w:val="E892C76970EB454DAB1E2E1E945D11A0"/>
        </w:placeholder>
      </w:sdtPr>
      <w:sdtEndPr>
        <w:rPr>
          <w:rStyle w:val="TypografiNormalhngendeindrykFedTegn"/>
        </w:rPr>
      </w:sdtEndPr>
      <w:sdtContent>
        <w:p w:rsidR="005308AD" w:rsidRDefault="005308AD" w:rsidP="005308AD">
          <w:pPr>
            <w:pStyle w:val="Normalhngendeindryk"/>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3/19"/>
        <w:tag w:val="HandlingID27769060;CaseID21558005"/>
        <w:id w:val="714469413"/>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374156" w:rsidP="005308AD">
          <w:pPr>
            <w:rPr>
              <w:lang w:val="nn-NO"/>
            </w:rPr>
          </w:pPr>
          <w:r>
            <w:rPr>
              <w:lang w:val="nn-NO"/>
            </w:rPr>
            <w:t>Dorthe</w:t>
          </w:r>
          <w:r w:rsidR="00CB3F05">
            <w:rPr>
              <w:lang w:val="nn-NO"/>
            </w:rPr>
            <w:t xml:space="preserve">, </w:t>
          </w:r>
          <w:r>
            <w:rPr>
              <w:lang w:val="nn-NO"/>
            </w:rPr>
            <w:t xml:space="preserve">Anni </w:t>
          </w:r>
          <w:r w:rsidR="00CB3F05">
            <w:rPr>
              <w:lang w:val="nn-NO"/>
            </w:rPr>
            <w:t xml:space="preserve">og jeg </w:t>
          </w:r>
          <w:r>
            <w:rPr>
              <w:lang w:val="nn-NO"/>
            </w:rPr>
            <w:t>har været på en temadag omkring</w:t>
          </w:r>
          <w:r w:rsidR="00CB3F05">
            <w:rPr>
              <w:lang w:val="nn-NO"/>
            </w:rPr>
            <w:t xml:space="preserve"> GDPR og har fået udfærdiget en del af den dokumentation, vi er forpligtet til at have i forhold til persondatapolitik.</w:t>
          </w:r>
        </w:p>
        <w:p w:rsidR="00CB3F05" w:rsidRDefault="00CB3F05" w:rsidP="005308AD">
          <w:pPr>
            <w:rPr>
              <w:lang w:val="nn-NO"/>
            </w:rPr>
          </w:pPr>
        </w:p>
        <w:p w:rsidR="00CB3F05" w:rsidRDefault="00CB3F05" w:rsidP="005308AD">
          <w:pPr>
            <w:rPr>
              <w:lang w:val="nn-NO"/>
            </w:rPr>
          </w:pPr>
          <w:r>
            <w:rPr>
              <w:lang w:val="nn-NO"/>
            </w:rPr>
            <w:t>Arbejdssituationen i FOA: jeg vil bede bestyrelsen om at hjælpe os til temadage o.l. med bordopstilling, anretning, afrydning osv.</w:t>
          </w:r>
          <w:r>
            <w:rPr>
              <w:lang w:val="nn-NO"/>
            </w:rPr>
            <w:br/>
          </w:r>
        </w:p>
        <w:p w:rsidR="00CB3F05" w:rsidRDefault="00CB3F05" w:rsidP="005308AD">
          <w:pPr>
            <w:rPr>
              <w:lang w:val="nn-NO"/>
            </w:rPr>
          </w:pPr>
          <w:r>
            <w:rPr>
              <w:lang w:val="nn-NO"/>
            </w:rPr>
            <w:t>AL – kan der blive sendt en mail ud til os, når der konkret er brug for vores hjælp?</w:t>
          </w:r>
        </w:p>
        <w:p w:rsidR="00CB3F05" w:rsidRDefault="00CB3F05" w:rsidP="005308AD">
          <w:pPr>
            <w:rPr>
              <w:lang w:val="nn-NO"/>
            </w:rPr>
          </w:pPr>
        </w:p>
        <w:p w:rsidR="00CB3F05" w:rsidRDefault="00CD3AEE" w:rsidP="005308AD">
          <w:pPr>
            <w:rPr>
              <w:lang w:val="nn-NO"/>
            </w:rPr>
          </w:pPr>
          <w:r>
            <w:rPr>
              <w:lang w:val="nn-NO"/>
            </w:rPr>
            <w:t>SBN – det tager vi med videre og vil selvfølgelig følge op på det.</w:t>
          </w:r>
        </w:p>
        <w:p w:rsidR="00CD3AEE" w:rsidRDefault="00CD3AEE" w:rsidP="005308AD">
          <w:pPr>
            <w:rPr>
              <w:lang w:val="nn-NO"/>
            </w:rPr>
          </w:pPr>
        </w:p>
        <w:p w:rsidR="00CD3AEE" w:rsidRDefault="00CD3AEE" w:rsidP="005308AD">
          <w:pPr>
            <w:rPr>
              <w:lang w:val="nn-NO"/>
            </w:rPr>
          </w:pPr>
          <w:r>
            <w:rPr>
              <w:lang w:val="nn-NO"/>
            </w:rPr>
            <w:t>Der er nogle i afdelingen, der har været langvarigt berørt af sygdom, og som ikke er fuldt tilbage i afdelingen igen. Jeg vil gerne have konkret besked, hvis der er nogle der oplever problemer med sagsbehandlingstiden o.l.</w:t>
          </w:r>
        </w:p>
        <w:p w:rsidR="00CD3AEE" w:rsidRDefault="00CD3AEE" w:rsidP="005308AD">
          <w:pPr>
            <w:rPr>
              <w:lang w:val="nn-NO"/>
            </w:rPr>
          </w:pPr>
        </w:p>
        <w:p w:rsidR="00CD3AEE" w:rsidRDefault="00CD3AEE" w:rsidP="005308AD">
          <w:pPr>
            <w:rPr>
              <w:lang w:val="nn-NO"/>
            </w:rPr>
          </w:pPr>
          <w:r>
            <w:rPr>
              <w:lang w:val="nn-NO"/>
            </w:rPr>
            <w:t xml:space="preserve">Herefter var der en snak om vigtigheden af intern kommunikation i forbindelse med medlemshenvendelser.  </w:t>
          </w:r>
        </w:p>
        <w:p w:rsidR="00D4124C" w:rsidRDefault="00D4124C" w:rsidP="005308AD">
          <w:pPr>
            <w:rPr>
              <w:lang w:val="nn-NO"/>
            </w:rPr>
          </w:pPr>
          <w:r>
            <w:rPr>
              <w:lang w:val="nn-NO"/>
            </w:rPr>
            <w:t xml:space="preserve">Der er en meget stor arbejdsbyrde som følge af telefoniske henvendelser til de valgtes mobiltelefoner. Folk der henvender sig lægger ikke besked, hvis telefonen ikke bliver besvaret, men ringer til den næste. Det skaber et stort arbejde for de valgte i forhold til at ringe tilbage til ubesvarede opkald, hvor spørgsmålene måske allerede er besvaret. </w:t>
          </w:r>
        </w:p>
        <w:p w:rsidR="00D4124C" w:rsidRDefault="00D4124C" w:rsidP="005308AD">
          <w:pPr>
            <w:rPr>
              <w:lang w:val="nn-NO"/>
            </w:rPr>
          </w:pPr>
        </w:p>
        <w:p w:rsidR="00D4124C" w:rsidRDefault="00D4124C" w:rsidP="005308AD">
          <w:pPr>
            <w:rPr>
              <w:lang w:val="nn-NO"/>
            </w:rPr>
          </w:pPr>
          <w:r>
            <w:rPr>
              <w:lang w:val="nn-NO"/>
            </w:rPr>
            <w:t>SBN – alle i huset er blevet kompetenceafklaret og vi har en god opgaveløsning på alle opgaver.</w:t>
          </w:r>
        </w:p>
        <w:p w:rsidR="00D4124C" w:rsidRDefault="00D4124C" w:rsidP="005308AD">
          <w:pPr>
            <w:rPr>
              <w:lang w:val="nn-NO"/>
            </w:rPr>
          </w:pPr>
        </w:p>
        <w:p w:rsidR="00D4124C" w:rsidRDefault="00D4124C" w:rsidP="005308AD">
          <w:pPr>
            <w:rPr>
              <w:lang w:val="nn-NO"/>
            </w:rPr>
          </w:pPr>
          <w:r>
            <w:rPr>
              <w:lang w:val="nn-NO"/>
            </w:rPr>
            <w:t xml:space="preserve">I forhold til lånet til de nye vinduer. Vi har fået en ny bankrådgiver, som er fremkommet med et nyt lånetilbud. </w:t>
          </w:r>
          <w:r w:rsidR="001C24F1">
            <w:rPr>
              <w:lang w:val="nn-NO"/>
            </w:rPr>
            <w:t>Det gik på at samle det eksisterende lån med det nye til vinduerne. Papirene skal underskrives af hele bestyrelsen.</w:t>
          </w:r>
        </w:p>
        <w:p w:rsidR="00CB3F05" w:rsidRDefault="00CB3F05" w:rsidP="005308AD">
          <w:pPr>
            <w:rPr>
              <w:lang w:val="nn-NO"/>
            </w:rPr>
          </w:pPr>
        </w:p>
        <w:p w:rsidR="005308AD" w:rsidRDefault="005308AD" w:rsidP="005308AD">
          <w:pPr>
            <w:rPr>
              <w:lang w:val="nn-NO"/>
            </w:rPr>
          </w:pPr>
        </w:p>
        <w:sdt>
          <w:sdtPr>
            <w:rPr>
              <w:b w:val="0"/>
              <w:u w:val="none"/>
              <w:lang w:val="nn-NO"/>
            </w:rPr>
            <w:alias w:val="Beslutning: Overføres til melding om beslutning"/>
            <w:tag w:val="MU_Vedtak"/>
            <w:id w:val="-1905438087"/>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CD3AEE"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AC20B8" w:rsidRDefault="00AC20B8"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2" w:name="CaseRef27769130"/>
      <w:bookmarkEnd w:id="12"/>
      <w:r>
        <w:rPr>
          <w:lang w:val="nn-NO"/>
        </w:rPr>
        <w:t>24/19 Orientering fra A-kassen</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24/19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130;CaseID21558008"/>
        <w:id w:val="2138290547"/>
        <w:placeholder>
          <w:docPart w:val="7086EB3C18384B44A11D9173C17712F2"/>
        </w:placeholder>
      </w:sdtPr>
      <w:sdtEndPr>
        <w:rPr>
          <w:rStyle w:val="TypografiNormalhngendeindrykFedTegn"/>
        </w:rPr>
      </w:sdtEndPr>
      <w:sdtContent>
        <w:p w:rsidR="005308AD" w:rsidRDefault="005308AD" w:rsidP="005308A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4/19"/>
        <w:tag w:val="HandlingID27769130;CaseID21558008"/>
        <w:id w:val="-243349037"/>
        <w:placeholder>
          <w:docPart w:val="DefaultPlaceholder_-1854013440"/>
        </w:placeholder>
      </w:sdtPr>
      <w:sdtEndPr/>
      <w:sdtContent>
        <w:p w:rsidR="005308AD" w:rsidRDefault="005308AD" w:rsidP="005308AD">
          <w:pPr>
            <w:pStyle w:val="MUCaseTitle3"/>
            <w:rPr>
              <w:lang w:val="nn-NO"/>
            </w:rPr>
          </w:pPr>
          <w:r>
            <w:rPr>
              <w:lang w:val="nn-NO"/>
            </w:rPr>
            <w:t>Mødebehandling</w:t>
          </w:r>
        </w:p>
        <w:p w:rsidR="004705C4" w:rsidRDefault="0024787A" w:rsidP="005308AD">
          <w:pPr>
            <w:rPr>
              <w:lang w:val="nn-NO"/>
            </w:rPr>
          </w:pPr>
          <w:r>
            <w:rPr>
              <w:lang w:val="nn-NO"/>
            </w:rPr>
            <w:t xml:space="preserve">Jon orienterede </w:t>
          </w:r>
          <w:r w:rsidR="004705C4">
            <w:rPr>
              <w:lang w:val="nn-NO"/>
            </w:rPr>
            <w:t>fra A-kassen.</w:t>
          </w:r>
        </w:p>
        <w:p w:rsidR="004705C4" w:rsidRDefault="004705C4" w:rsidP="005308AD">
          <w:pPr>
            <w:rPr>
              <w:lang w:val="nn-NO"/>
            </w:rPr>
          </w:pPr>
          <w:r>
            <w:rPr>
              <w:lang w:val="nn-NO"/>
            </w:rPr>
            <w:t>Ledighedstal: ser lidt bedre ud i januar end det gjorde i december.</w:t>
          </w:r>
        </w:p>
        <w:p w:rsidR="004705C4" w:rsidRDefault="004705C4" w:rsidP="005308AD">
          <w:pPr>
            <w:rPr>
              <w:lang w:val="nn-NO"/>
            </w:rPr>
          </w:pPr>
          <w:r>
            <w:rPr>
              <w:lang w:val="nn-NO"/>
            </w:rPr>
            <w:t>Forbedringen er primært på SOSU-området.</w:t>
          </w:r>
        </w:p>
        <w:p w:rsidR="004705C4" w:rsidRDefault="004705C4" w:rsidP="005308AD">
          <w:pPr>
            <w:rPr>
              <w:lang w:val="nn-NO"/>
            </w:rPr>
          </w:pPr>
          <w:r>
            <w:rPr>
              <w:lang w:val="nn-NO"/>
            </w:rPr>
            <w:t>Forventer samme billede frem til sommerferien, da der bliver et stigende behov for afløsere frem mod ferietiden.</w:t>
          </w:r>
        </w:p>
        <w:p w:rsidR="004705C4" w:rsidRDefault="004705C4" w:rsidP="005308AD">
          <w:pPr>
            <w:rPr>
              <w:lang w:val="nn-NO"/>
            </w:rPr>
          </w:pPr>
          <w:r>
            <w:rPr>
              <w:lang w:val="nn-NO"/>
            </w:rPr>
            <w:t>Der er roligt i A-kassen for tiden og vi har tid til at rydde op i arkiverne. Der bliver makuleret i stor stil for tiden. Hver morgen er alle medarbejdere i arkivet en time og arbejder med at rydde op.</w:t>
          </w:r>
        </w:p>
        <w:p w:rsidR="00B474BA" w:rsidRDefault="00B474BA" w:rsidP="005308AD">
          <w:pPr>
            <w:rPr>
              <w:lang w:val="nn-NO"/>
            </w:rPr>
          </w:pPr>
          <w:r>
            <w:rPr>
              <w:lang w:val="nn-NO"/>
            </w:rPr>
            <w:t>Har tidligere talt om den forsøgsordning omkring kontaktforløb med ledige. Ansøgningen er nu sendt ind. Synes den er godt gennemarbejdet og vil blive overrasket hvis ikke FOA</w:t>
          </w:r>
          <w:r w:rsidR="00E55602">
            <w:rPr>
              <w:lang w:val="nn-NO"/>
            </w:rPr>
            <w:t xml:space="preserve"> (hele FOA og ikke kun Sydfyn)</w:t>
          </w:r>
          <w:r>
            <w:rPr>
              <w:lang w:val="nn-NO"/>
            </w:rPr>
            <w:t xml:space="preserve"> bliver valgt ud.</w:t>
          </w:r>
        </w:p>
        <w:p w:rsidR="00B474BA" w:rsidRDefault="00B474BA" w:rsidP="005308AD">
          <w:pPr>
            <w:rPr>
              <w:lang w:val="nn-NO"/>
            </w:rPr>
          </w:pPr>
        </w:p>
        <w:p w:rsidR="005308AD" w:rsidRDefault="00B474BA" w:rsidP="005308AD">
          <w:pPr>
            <w:rPr>
              <w:lang w:val="nn-NO"/>
            </w:rPr>
          </w:pPr>
          <w:r>
            <w:rPr>
              <w:lang w:val="nn-NO"/>
            </w:rPr>
            <w:t>Der er generalt stor tilfredshed med FOA JobMatch, men vi er udfordrede af det lave ledighedstal. De få ledige der er, har oftest behov for nogle andre hensyn, end hvad arbejdsgiverne efterspørger.</w:t>
          </w:r>
          <w:r w:rsidR="004705C4">
            <w:rPr>
              <w:lang w:val="nn-NO"/>
            </w:rPr>
            <w:br/>
          </w:r>
        </w:p>
        <w:p w:rsidR="005308AD" w:rsidRDefault="005308AD" w:rsidP="005308AD">
          <w:pPr>
            <w:rPr>
              <w:lang w:val="nn-NO"/>
            </w:rPr>
          </w:pPr>
        </w:p>
        <w:sdt>
          <w:sdtPr>
            <w:rPr>
              <w:b w:val="0"/>
              <w:u w:val="none"/>
              <w:lang w:val="nn-NO"/>
            </w:rPr>
            <w:alias w:val="Beslutning: Overføres til melding om beslutning"/>
            <w:tag w:val="MU_Vedtak"/>
            <w:id w:val="735138731"/>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B474BA"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3" w:name="CaseRef27769123"/>
      <w:bookmarkEnd w:id="13"/>
      <w:r>
        <w:rPr>
          <w:lang w:val="nn-NO"/>
        </w:rPr>
        <w:t>25/19 Orientering fra TR/AMR</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25/19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123;CaseID21558007"/>
        <w:id w:val="18281253"/>
        <w:placeholder>
          <w:docPart w:val="6C64C64FECCB415DAC1A09DD83D6CC8E"/>
        </w:placeholder>
      </w:sdtPr>
      <w:sdtEndPr>
        <w:rPr>
          <w:rStyle w:val="TypografiNormalhngendeindrykFedTegn"/>
        </w:rPr>
      </w:sdtEndPr>
      <w:sdtContent>
        <w:p w:rsidR="005308AD" w:rsidRDefault="005308AD" w:rsidP="005308AD">
          <w:pPr>
            <w:pStyle w:val="Normalhngendeindryk"/>
            <w:ind w:left="2127" w:hanging="2127"/>
            <w:rPr>
              <w:rStyle w:val="TypografiNormalhngendeindrykFedTegn"/>
              <w:rFonts w:asciiTheme="minorHAnsi" w:hAnsiTheme="minorHAnsi"/>
              <w:sz w:val="22"/>
              <w:szCs w:val="22"/>
            </w:rPr>
          </w:pPr>
          <w:r w:rsidRPr="00010873">
            <w:rPr>
              <w:rStyle w:val="TypografiNormalhngendeindrykFedTegn"/>
              <w:rFonts w:asciiTheme="minorHAnsi" w:hAnsiTheme="minorHAnsi"/>
              <w:sz w:val="22"/>
              <w:szCs w:val="22"/>
            </w:rPr>
            <w:t>Sag:</w:t>
          </w:r>
          <w:r w:rsidRPr="00010873">
            <w:rPr>
              <w:rFonts w:asciiTheme="minorHAnsi" w:hAnsiTheme="minorHAnsi"/>
              <w:sz w:val="22"/>
              <w:szCs w:val="22"/>
            </w:rPr>
            <w:tab/>
            <w:t>TR Christian Leth og AMR</w:t>
          </w:r>
          <w:r>
            <w:rPr>
              <w:rFonts w:asciiTheme="minorHAnsi" w:hAnsiTheme="minorHAnsi"/>
              <w:sz w:val="22"/>
              <w:szCs w:val="22"/>
            </w:rPr>
            <w:t xml:space="preserve"> Mette Mortensen orienterer om hvad der rører sig inden for deres respektive områder i FOA Sydfyn.</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5/19"/>
        <w:tag w:val="HandlingID27769123;CaseID21558007"/>
        <w:id w:val="-1478290691"/>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DA2C5D" w:rsidP="005308AD">
          <w:pPr>
            <w:rPr>
              <w:lang w:val="nn-NO"/>
            </w:rPr>
          </w:pPr>
          <w:r>
            <w:rPr>
              <w:lang w:val="nn-NO"/>
            </w:rPr>
            <w:t>Christian orienterede om at den overenskomst, de ansatte i faglig afdeling er underlagt er en tiltrædelses-overenskomst til A-kassens overenskomst. Der har været afholdt møde her i huset med formanden for A-kassens faglige klub hvor overenskomsten blev gennemgået. Den skal nu til urafstemning og forventes at falde på plads i løbet af marts.</w:t>
          </w:r>
        </w:p>
        <w:p w:rsidR="00DA2C5D" w:rsidRDefault="00DA2C5D" w:rsidP="005308AD">
          <w:pPr>
            <w:rPr>
              <w:lang w:val="nn-NO"/>
            </w:rPr>
          </w:pPr>
          <w:r>
            <w:rPr>
              <w:lang w:val="nn-NO"/>
            </w:rPr>
            <w:t>Lokalt har vi også lokale overenskomster for vores husassistenter og for socialrådgiveren.</w:t>
          </w:r>
        </w:p>
        <w:p w:rsidR="00DA2C5D" w:rsidRDefault="00DA2C5D" w:rsidP="005308AD">
          <w:pPr>
            <w:rPr>
              <w:lang w:val="nn-NO"/>
            </w:rPr>
          </w:pPr>
        </w:p>
        <w:p w:rsidR="00DA2C5D" w:rsidRDefault="00DA2C5D" w:rsidP="005308AD">
          <w:pPr>
            <w:rPr>
              <w:lang w:val="nn-NO"/>
            </w:rPr>
          </w:pPr>
          <w:r>
            <w:rPr>
              <w:lang w:val="nn-NO"/>
            </w:rPr>
            <w:t>Vi mødes fortsat i blomstringsgruppen med intervaller og det kører rigtigt fint.</w:t>
          </w:r>
        </w:p>
        <w:p w:rsidR="00DA2C5D" w:rsidRDefault="00DA2C5D" w:rsidP="005308AD">
          <w:pPr>
            <w:rPr>
              <w:lang w:val="nn-NO"/>
            </w:rPr>
          </w:pPr>
        </w:p>
        <w:p w:rsidR="00DA2C5D" w:rsidRDefault="00DA2C5D" w:rsidP="005308AD">
          <w:pPr>
            <w:rPr>
              <w:lang w:val="nn-NO"/>
            </w:rPr>
          </w:pPr>
          <w:r>
            <w:rPr>
              <w:lang w:val="nn-NO"/>
            </w:rPr>
            <w:t>Mette orienterede om at vi har nedsat udvalg til at planlægge sommerfest den 14. juni.</w:t>
          </w:r>
        </w:p>
        <w:p w:rsidR="00DA2C5D" w:rsidRDefault="00DA2C5D" w:rsidP="005308AD">
          <w:pPr>
            <w:rPr>
              <w:lang w:val="nn-NO"/>
            </w:rPr>
          </w:pPr>
        </w:p>
        <w:p w:rsidR="005308AD" w:rsidRDefault="005308AD" w:rsidP="005308AD">
          <w:pPr>
            <w:rPr>
              <w:lang w:val="nn-NO"/>
            </w:rPr>
          </w:pPr>
        </w:p>
        <w:sdt>
          <w:sdtPr>
            <w:rPr>
              <w:b w:val="0"/>
              <w:u w:val="none"/>
              <w:lang w:val="nn-NO"/>
            </w:rPr>
            <w:alias w:val="Beslutning: Overføres til melding om beslutning"/>
            <w:tag w:val="MU_Vedtak"/>
            <w:id w:val="-1084843146"/>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AC20B8"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4" w:name="CaseRef27769135"/>
      <w:bookmarkEnd w:id="14"/>
      <w:r>
        <w:rPr>
          <w:lang w:val="nn-NO"/>
        </w:rPr>
        <w:t>26/19 Orientering fra Organiseringsgruppen</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26/19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135;CaseID21558009"/>
        <w:id w:val="1798794561"/>
        <w:placeholder>
          <w:docPart w:val="5BDC2F808DBC4C1888B394FA016FB01A"/>
        </w:placeholder>
      </w:sdtPr>
      <w:sdtEndPr>
        <w:rPr>
          <w:rStyle w:val="TypografiNormalhngendeindrykFedTegn"/>
        </w:rPr>
      </w:sdtEndPr>
      <w:sdtContent>
        <w:p w:rsidR="005308AD" w:rsidRDefault="005308AD" w:rsidP="005308A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6/19"/>
        <w:tag w:val="HandlingID27769135;CaseID21558009"/>
        <w:id w:val="1687096899"/>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8C681A" w:rsidP="005308AD">
          <w:pPr>
            <w:rPr>
              <w:lang w:val="nn-NO"/>
            </w:rPr>
          </w:pPr>
          <w:r>
            <w:rPr>
              <w:lang w:val="nn-NO"/>
            </w:rPr>
            <w:t>Louise orienterede. Der er ikke så meget nyt. Har fået input fra temadagen og det skal vi arbejde videre med at omsætte til konkrete handlinger.</w:t>
          </w:r>
        </w:p>
        <w:p w:rsidR="008C681A" w:rsidRDefault="008C681A" w:rsidP="005308AD">
          <w:pPr>
            <w:rPr>
              <w:lang w:val="nn-NO"/>
            </w:rPr>
          </w:pPr>
          <w:r>
            <w:rPr>
              <w:lang w:val="nn-NO"/>
            </w:rPr>
            <w:t>Hvad synes i om det, jer der var med på temadagen?</w:t>
          </w:r>
        </w:p>
        <w:p w:rsidR="008C681A" w:rsidRDefault="008C681A" w:rsidP="005308AD">
          <w:pPr>
            <w:rPr>
              <w:lang w:val="nn-NO"/>
            </w:rPr>
          </w:pPr>
        </w:p>
        <w:p w:rsidR="008C681A" w:rsidRDefault="008C681A" w:rsidP="005308AD">
          <w:pPr>
            <w:rPr>
              <w:lang w:val="nn-NO"/>
            </w:rPr>
          </w:pPr>
          <w:r>
            <w:rPr>
              <w:lang w:val="nn-NO"/>
            </w:rPr>
            <w:t xml:space="preserve">AL – synes det var et godt oplæg. Det var godt at være i gruppearbejde og arbejde med nogle arbejsspørgsmål. </w:t>
          </w:r>
        </w:p>
        <w:p w:rsidR="008C681A" w:rsidRDefault="008C681A" w:rsidP="005308AD">
          <w:pPr>
            <w:rPr>
              <w:lang w:val="nn-NO"/>
            </w:rPr>
          </w:pPr>
        </w:p>
        <w:p w:rsidR="008C681A" w:rsidRDefault="008C681A" w:rsidP="005308AD">
          <w:pPr>
            <w:rPr>
              <w:lang w:val="nn-NO"/>
            </w:rPr>
          </w:pPr>
          <w:r>
            <w:rPr>
              <w:lang w:val="nn-NO"/>
            </w:rPr>
            <w:t xml:space="preserve">SBN – jeg var dybt chokeret at indtil </w:t>
          </w:r>
          <w:r w:rsidR="00E55602">
            <w:rPr>
              <w:lang w:val="nn-NO"/>
            </w:rPr>
            <w:t xml:space="preserve">flere </w:t>
          </w:r>
          <w:r>
            <w:rPr>
              <w:lang w:val="nn-NO"/>
            </w:rPr>
            <w:t>tillidsfolk har svaret på undersøgelsen, at man ikke løser opgaven med lønindplacering da ledelsen tager sig af det!</w:t>
          </w:r>
        </w:p>
        <w:p w:rsidR="008C681A" w:rsidRDefault="008C681A" w:rsidP="005308AD">
          <w:pPr>
            <w:rPr>
              <w:lang w:val="nn-NO"/>
            </w:rPr>
          </w:pPr>
        </w:p>
        <w:p w:rsidR="008C681A" w:rsidRDefault="00297245" w:rsidP="005308AD">
          <w:pPr>
            <w:rPr>
              <w:lang w:val="nn-NO"/>
            </w:rPr>
          </w:pPr>
          <w:r>
            <w:rPr>
              <w:lang w:val="nn-NO"/>
            </w:rPr>
            <w:t>AL – jeg er utilfreds med at referatet fra sidste sektorbestyrelsesmøde er kommet ud til alle medlemmer og derfor flere sektionsledere.</w:t>
          </w:r>
          <w:r w:rsidR="00515F95">
            <w:rPr>
              <w:lang w:val="nn-NO"/>
            </w:rPr>
            <w:t xml:space="preserve"> Men ros til den måde afdelingen efterfølgende har håndteret situationen på.</w:t>
          </w:r>
        </w:p>
        <w:p w:rsidR="005308AD" w:rsidRDefault="005308AD" w:rsidP="005308AD">
          <w:pPr>
            <w:rPr>
              <w:lang w:val="nn-NO"/>
            </w:rPr>
          </w:pPr>
        </w:p>
        <w:sdt>
          <w:sdtPr>
            <w:rPr>
              <w:b w:val="0"/>
              <w:u w:val="none"/>
              <w:lang w:val="nn-NO"/>
            </w:rPr>
            <w:alias w:val="Beslutning: Overføres til melding om beslutning"/>
            <w:tag w:val="MU_Vedtak"/>
            <w:id w:val="-1197304673"/>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8C681A"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5" w:name="CaseRef27769379"/>
      <w:bookmarkEnd w:id="15"/>
      <w:r>
        <w:rPr>
          <w:lang w:val="nn-NO"/>
        </w:rPr>
        <w:t>27/19 Orientering om afdelingsgeneralforsamling 2019</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27/19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379;CaseID22599568"/>
        <w:id w:val="979341464"/>
        <w:placeholder>
          <w:docPart w:val="F27EAC5CF77C47919380B5DBF3DDC5F3"/>
        </w:placeholder>
      </w:sdtPr>
      <w:sdtEndPr>
        <w:rPr>
          <w:rStyle w:val="TypografiNormalhngendeindrykFedTegn"/>
        </w:rPr>
      </w:sdtEndPr>
      <w:sdtContent>
        <w:p w:rsidR="005308AD" w:rsidRPr="00483DB7"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dagsorden for afdelingsgeneralforsamling den 19. marts 2019.</w:t>
          </w:r>
        </w:p>
        <w:p w:rsidR="005308AD" w:rsidRPr="00483DB7" w:rsidRDefault="005308AD" w:rsidP="005308AD">
          <w:pPr>
            <w:pStyle w:val="Normalhngendeindryk"/>
            <w:jc w:val="left"/>
            <w:rPr>
              <w:rFonts w:asciiTheme="minorHAnsi" w:hAnsiTheme="minorHAnsi"/>
              <w:sz w:val="22"/>
              <w:szCs w:val="22"/>
            </w:rPr>
          </w:pPr>
        </w:p>
        <w:p w:rsidR="005308AD" w:rsidRDefault="005308AD" w:rsidP="005308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og tidsplan</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7/19"/>
        <w:tag w:val="HandlingID27769379;CaseID22599568"/>
        <w:id w:val="-1781798211"/>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6F2237" w:rsidP="005308AD">
          <w:pPr>
            <w:rPr>
              <w:lang w:val="nn-NO"/>
            </w:rPr>
          </w:pPr>
          <w:r>
            <w:rPr>
              <w:lang w:val="nn-NO"/>
            </w:rPr>
            <w:t>Susan orienterede om dagsorden og beretning.</w:t>
          </w:r>
          <w:r w:rsidR="001F0ABD">
            <w:rPr>
              <w:lang w:val="nn-NO"/>
            </w:rPr>
            <w:br/>
            <w:t>Programmet blev gennemgået.</w:t>
          </w:r>
        </w:p>
        <w:p w:rsidR="006F2237" w:rsidRDefault="006F2237" w:rsidP="005308AD">
          <w:pPr>
            <w:rPr>
              <w:lang w:val="nn-NO"/>
            </w:rPr>
          </w:pPr>
          <w:r>
            <w:rPr>
              <w:lang w:val="nn-NO"/>
            </w:rPr>
            <w:t xml:space="preserve">Beretningen er i princippet aldrig færdig før den er afholdt og godkendt. </w:t>
          </w:r>
        </w:p>
        <w:p w:rsidR="001F0ABD" w:rsidRDefault="001F0ABD" w:rsidP="005308AD">
          <w:pPr>
            <w:rPr>
              <w:lang w:val="nn-NO"/>
            </w:rPr>
          </w:pPr>
          <w:r>
            <w:rPr>
              <w:lang w:val="nn-NO"/>
            </w:rPr>
            <w:t>Tilføjer et afsnit omkring at sende forslag o.l. til afdelingen på mail, så vi kan sikre at tingene bliver fulgt til dørs.</w:t>
          </w:r>
          <w:r>
            <w:rPr>
              <w:lang w:val="nn-NO"/>
            </w:rPr>
            <w:br/>
          </w:r>
          <w:r>
            <w:rPr>
              <w:lang w:val="nn-NO"/>
            </w:rPr>
            <w:br/>
            <w:t xml:space="preserve">AL – jeg kan ikke læse noget om at det er kongresår. </w:t>
          </w:r>
          <w:r w:rsidR="00047D06">
            <w:rPr>
              <w:lang w:val="nn-NO"/>
            </w:rPr>
            <w:br/>
            <w:t xml:space="preserve">KL – under pædagisk sektor er der ikke nævnt noget om omsorgs- og lederområdet. </w:t>
          </w:r>
          <w:r w:rsidR="00047D06">
            <w:rPr>
              <w:lang w:val="nn-NO"/>
            </w:rPr>
            <w:br/>
            <w:t>SBN – hvis du har en sætning eller to, så send det på mail, så får vi det ind.</w:t>
          </w:r>
        </w:p>
        <w:p w:rsidR="00047D06" w:rsidRDefault="00047D06" w:rsidP="005308AD">
          <w:pPr>
            <w:rPr>
              <w:lang w:val="nn-NO"/>
            </w:rPr>
          </w:pPr>
        </w:p>
        <w:p w:rsidR="005308AD" w:rsidRDefault="005308AD" w:rsidP="005308AD">
          <w:pPr>
            <w:rPr>
              <w:lang w:val="nn-NO"/>
            </w:rPr>
          </w:pPr>
        </w:p>
        <w:sdt>
          <w:sdtPr>
            <w:rPr>
              <w:b w:val="0"/>
              <w:u w:val="none"/>
              <w:lang w:val="nn-NO"/>
            </w:rPr>
            <w:alias w:val="Beslutning: Overføres til melding om beslutning"/>
            <w:tag w:val="MU_Vedtak"/>
            <w:id w:val="491925082"/>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1F0ABD"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6" w:name="CaseRef27769429"/>
      <w:bookmarkEnd w:id="16"/>
      <w:r>
        <w:rPr>
          <w:lang w:val="nn-NO"/>
        </w:rPr>
        <w:t>28/19 Anvendelse af midler til kommende Europa-Parlamentsvalg</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28/19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429;CaseID22362680"/>
        <w:id w:val="-263997093"/>
        <w:placeholder>
          <w:docPart w:val="2D6AA77DBD624C3BA2625CC19CC93CCD"/>
        </w:placeholder>
      </w:sdtPr>
      <w:sdtEndPr>
        <w:rPr>
          <w:rStyle w:val="TypografiNormalhngendeindrykFedTegn"/>
        </w:rPr>
      </w:sdtEndPr>
      <w:sdtContent>
        <w:p w:rsidR="005308AD"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 xml:space="preserve">Der afholdes valg til Europa-Parlamentet i maj 2019. </w:t>
          </w:r>
          <w:r>
            <w:rPr>
              <w:rFonts w:asciiTheme="minorHAnsi" w:hAnsiTheme="minorHAnsi"/>
              <w:sz w:val="22"/>
              <w:szCs w:val="22"/>
            </w:rPr>
            <w:br/>
            <w:t>FOA Sydfyn har ikke udbetalt noget støtte i forbindelse med valg til Europa-Parlamentet i 2014 og 2009.</w:t>
          </w:r>
        </w:p>
        <w:p w:rsidR="005308AD" w:rsidRPr="00AB797B" w:rsidRDefault="005308AD" w:rsidP="005308AD">
          <w:pPr>
            <w:pStyle w:val="Normalhngendeindryk"/>
            <w:ind w:left="2127" w:hanging="2127"/>
            <w:jc w:val="left"/>
            <w:rPr>
              <w:rFonts w:asciiTheme="minorHAnsi" w:hAnsiTheme="minorHAnsi"/>
              <w:sz w:val="22"/>
              <w:szCs w:val="22"/>
            </w:rPr>
          </w:pPr>
          <w:r>
            <w:rPr>
              <w:rStyle w:val="TypografiNormalhngendeindrykFedTegn"/>
              <w:rFonts w:asciiTheme="minorHAnsi" w:hAnsiTheme="minorHAnsi"/>
              <w:sz w:val="22"/>
              <w:szCs w:val="22"/>
            </w:rPr>
            <w:tab/>
            <w:t>Der er ikke afsat midler specifikt til dette formål, men de har hidtil indgået i den post på 30.000 der er afsat til kommende folketingsvalg.</w:t>
          </w:r>
        </w:p>
        <w:p w:rsidR="005308AD" w:rsidRPr="00483DB7" w:rsidRDefault="005308AD" w:rsidP="005308AD">
          <w:pPr>
            <w:pStyle w:val="Normalhngendeindryk"/>
            <w:jc w:val="left"/>
            <w:rPr>
              <w:rFonts w:asciiTheme="minorHAnsi" w:hAnsiTheme="minorHAnsi"/>
              <w:sz w:val="22"/>
              <w:szCs w:val="22"/>
            </w:rPr>
          </w:pPr>
        </w:p>
        <w:p w:rsidR="005308AD" w:rsidRPr="00483DB7"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Ønsker bestyrelsen at afsætte et beløb, der kan søges fra i forbindelse med afholdelse af valg til Europa-Parlamentet?</w:t>
          </w:r>
        </w:p>
        <w:p w:rsidR="005308AD" w:rsidRPr="00483DB7" w:rsidRDefault="005308AD" w:rsidP="005308AD">
          <w:pPr>
            <w:pStyle w:val="Normalhngendeindryk"/>
            <w:jc w:val="left"/>
            <w:rPr>
              <w:rFonts w:asciiTheme="minorHAnsi" w:hAnsiTheme="minorHAnsi"/>
              <w:sz w:val="22"/>
              <w:szCs w:val="22"/>
            </w:rPr>
          </w:pPr>
        </w:p>
        <w:p w:rsidR="005308AD"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Bestyrelsen skal drøfte om der skal afsættes et beløb, som kan søges på samme vilkår som til folketingsvalget.</w:t>
          </w:r>
        </w:p>
        <w:p w:rsidR="005308AD" w:rsidRDefault="005308AD" w:rsidP="005308AD">
          <w:pPr>
            <w:pStyle w:val="Normalhngendeindryk"/>
            <w:ind w:left="2127" w:hanging="2127"/>
            <w:jc w:val="left"/>
            <w:rPr>
              <w:rStyle w:val="TypografiNormalhngendeindrykFedTegn"/>
              <w:rFonts w:asciiTheme="minorHAnsi" w:hAnsiTheme="minorHAnsi"/>
              <w:sz w:val="22"/>
              <w:szCs w:val="22"/>
            </w:rPr>
          </w:pPr>
        </w:p>
        <w:p w:rsidR="005308AD" w:rsidRDefault="005308AD" w:rsidP="005308AD">
          <w:pPr>
            <w:pStyle w:val="Normalhngendeindryk"/>
            <w:ind w:left="2127" w:hanging="2127"/>
            <w:jc w:val="left"/>
            <w:rPr>
              <w:rStyle w:val="TypografiNormalhngendeindrykFedTegn"/>
              <w:rFonts w:asciiTheme="minorHAnsi" w:hAnsiTheme="minorHAnsi"/>
              <w:b w:val="0"/>
              <w:bCs w:val="0"/>
              <w:sz w:val="22"/>
              <w:szCs w:val="22"/>
            </w:rPr>
          </w:pPr>
          <w:r>
            <w:rPr>
              <w:rStyle w:val="TypografiNormalhngendeindrykFedTegn"/>
              <w:rFonts w:asciiTheme="minorHAnsi" w:hAnsiTheme="minorHAnsi"/>
              <w:sz w:val="22"/>
              <w:szCs w:val="22"/>
            </w:rPr>
            <w:tab/>
            <w:t>PL indstiller at vi støtter Christel Schaldemose idet hun for nuværende er eneste lokale (fynske) kandidat, som i forvejen er i Parlamentet og genopstiller.</w:t>
          </w:r>
        </w:p>
        <w:p w:rsidR="005308AD" w:rsidRDefault="005308AD" w:rsidP="005308AD">
          <w:pPr>
            <w:pStyle w:val="Normalhngendeindryk"/>
            <w:ind w:left="2127" w:hanging="2127"/>
            <w:jc w:val="left"/>
            <w:rPr>
              <w:rStyle w:val="TypografiNormalhngendeindrykFedTegn"/>
              <w:rFonts w:asciiTheme="minorHAnsi" w:hAnsiTheme="minorHAnsi"/>
              <w:b w:val="0"/>
              <w:bCs w:val="0"/>
              <w:sz w:val="22"/>
              <w:szCs w:val="22"/>
            </w:rPr>
          </w:pPr>
          <w:r>
            <w:rPr>
              <w:rStyle w:val="TypografiNormalhngendeindrykFedTegn"/>
              <w:rFonts w:asciiTheme="minorHAnsi" w:hAnsiTheme="minorHAnsi"/>
              <w:sz w:val="22"/>
              <w:szCs w:val="22"/>
            </w:rPr>
            <w:tab/>
          </w:r>
          <w:r>
            <w:rPr>
              <w:rStyle w:val="TypografiNormalhngendeindrykFedTegn"/>
              <w:rFonts w:asciiTheme="minorHAnsi" w:hAnsiTheme="minorHAnsi"/>
              <w:sz w:val="22"/>
              <w:szCs w:val="22"/>
            </w:rPr>
            <w:br/>
            <w:t>EU-politik har kæmpe indflydelse også for vores medlemmers arbejdsforhold. Eks. Tvungen barsel til fædre, ny ferielov m.v.</w:t>
          </w:r>
          <w:r>
            <w:rPr>
              <w:rStyle w:val="TypografiNormalhngendeindrykFedTegn"/>
              <w:rFonts w:asciiTheme="minorHAnsi" w:hAnsiTheme="minorHAnsi"/>
              <w:sz w:val="22"/>
              <w:szCs w:val="22"/>
            </w:rPr>
            <w:br/>
            <w:t>Det er derfor vigtigt at have direkte adgang til de politikere, som sidder med den reelle indflydelse.</w:t>
          </w:r>
          <w:r>
            <w:rPr>
              <w:rStyle w:val="TypografiNormalhngendeindrykFedTegn"/>
              <w:rFonts w:asciiTheme="minorHAnsi" w:hAnsiTheme="minorHAnsi"/>
              <w:sz w:val="22"/>
              <w:szCs w:val="22"/>
            </w:rPr>
            <w:br/>
          </w:r>
        </w:p>
        <w:p w:rsidR="005308AD" w:rsidRDefault="005308AD" w:rsidP="005308AD">
          <w:pPr>
            <w:pStyle w:val="Normalhngendeindryk"/>
            <w:ind w:left="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Forslag til beløb: 2.500 øremærket Christels valgkamp og aktiviteter et eller flere steder i vores dækningsområde.</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8/19"/>
        <w:tag w:val="HandlingID27769429;CaseID22362680"/>
        <w:id w:val="373204639"/>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B95A6D" w:rsidP="005308AD">
          <w:pPr>
            <w:rPr>
              <w:lang w:val="nn-NO"/>
            </w:rPr>
          </w:pPr>
          <w:r>
            <w:rPr>
              <w:lang w:val="nn-NO"/>
            </w:rPr>
            <w:t xml:space="preserve">SBN </w:t>
          </w:r>
          <w:r w:rsidR="007547B1">
            <w:rPr>
              <w:lang w:val="nn-NO"/>
            </w:rPr>
            <w:t>–</w:t>
          </w:r>
          <w:r>
            <w:rPr>
              <w:lang w:val="nn-NO"/>
            </w:rPr>
            <w:t xml:space="preserve"> </w:t>
          </w:r>
          <w:r w:rsidR="007547B1">
            <w:rPr>
              <w:lang w:val="nn-NO"/>
            </w:rPr>
            <w:t>min indstilling er at evt. støtte skal gives til valgkredsen, da beløbet så ikke skal beskattes. Det skal de hvis støtten gives direkte til den enkelte politiker.</w:t>
          </w:r>
        </w:p>
        <w:p w:rsidR="007547B1" w:rsidRDefault="007547B1" w:rsidP="005308AD">
          <w:pPr>
            <w:rPr>
              <w:lang w:val="nn-NO"/>
            </w:rPr>
          </w:pPr>
        </w:p>
        <w:p w:rsidR="007547B1" w:rsidRDefault="007547B1" w:rsidP="005308AD">
          <w:pPr>
            <w:rPr>
              <w:lang w:val="nn-NO"/>
            </w:rPr>
          </w:pPr>
          <w:r>
            <w:rPr>
              <w:lang w:val="nn-NO"/>
            </w:rPr>
            <w:t>Afstemning: 2.500 øremærket til Christel Schaldemoses aktiveteter i lokalområdet i forbindlese med EU-valget i maj 2019.</w:t>
          </w:r>
        </w:p>
        <w:p w:rsidR="007547B1" w:rsidRDefault="007547B1" w:rsidP="005308AD">
          <w:pPr>
            <w:rPr>
              <w:lang w:val="nn-NO"/>
            </w:rPr>
          </w:pPr>
        </w:p>
        <w:p w:rsidR="007547B1" w:rsidRDefault="007547B1" w:rsidP="005308AD">
          <w:pPr>
            <w:rPr>
              <w:lang w:val="nn-NO"/>
            </w:rPr>
          </w:pPr>
          <w:r>
            <w:rPr>
              <w:lang w:val="nn-NO"/>
            </w:rPr>
            <w:t>For:</w:t>
          </w:r>
          <w:r>
            <w:rPr>
              <w:lang w:val="nn-NO"/>
            </w:rPr>
            <w:tab/>
          </w:r>
          <w:r w:rsidR="009949C5">
            <w:rPr>
              <w:lang w:val="nn-NO"/>
            </w:rPr>
            <w:t>8</w:t>
          </w:r>
        </w:p>
        <w:p w:rsidR="007547B1" w:rsidRDefault="007547B1" w:rsidP="005308AD">
          <w:pPr>
            <w:rPr>
              <w:lang w:val="nn-NO"/>
            </w:rPr>
          </w:pPr>
          <w:r>
            <w:rPr>
              <w:lang w:val="nn-NO"/>
            </w:rPr>
            <w:t>Imod:</w:t>
          </w:r>
          <w:r>
            <w:rPr>
              <w:lang w:val="nn-NO"/>
            </w:rPr>
            <w:tab/>
          </w:r>
          <w:r w:rsidR="00DA2DE1">
            <w:rPr>
              <w:lang w:val="nn-NO"/>
            </w:rPr>
            <w:t>1</w:t>
          </w:r>
        </w:p>
        <w:p w:rsidR="007547B1" w:rsidRDefault="007547B1" w:rsidP="005308AD">
          <w:pPr>
            <w:rPr>
              <w:lang w:val="nn-NO"/>
            </w:rPr>
          </w:pPr>
          <w:r>
            <w:rPr>
              <w:lang w:val="nn-NO"/>
            </w:rPr>
            <w:t>Blanke:</w:t>
          </w:r>
          <w:r>
            <w:rPr>
              <w:lang w:val="nn-NO"/>
            </w:rPr>
            <w:tab/>
          </w:r>
          <w:r w:rsidR="00DA2DE1">
            <w:rPr>
              <w:lang w:val="nn-NO"/>
            </w:rPr>
            <w:t>1</w:t>
          </w:r>
        </w:p>
        <w:p w:rsidR="005308AD" w:rsidRDefault="005308AD" w:rsidP="005308AD">
          <w:pPr>
            <w:rPr>
              <w:lang w:val="nn-NO"/>
            </w:rPr>
          </w:pPr>
        </w:p>
        <w:sdt>
          <w:sdtPr>
            <w:rPr>
              <w:b w:val="0"/>
              <w:u w:val="none"/>
              <w:lang w:val="nn-NO"/>
            </w:rPr>
            <w:alias w:val="Beslutning: Overføres til melding om beslutning"/>
            <w:tag w:val="MU_Vedtak"/>
            <w:id w:val="101305893"/>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FC3728" w:rsidP="005308AD">
              <w:pPr>
                <w:rPr>
                  <w:lang w:val="nn-NO"/>
                </w:rPr>
              </w:pPr>
              <w:r>
                <w:rPr>
                  <w:lang w:val="nn-NO"/>
                </w:rPr>
                <w:t>Der gives støtte i form af kr. 2.500 øremærket til Christel Schaldemoses aktiveteter i lokalområdet i forbindlese med EU-valget i maj 2019.</w:t>
              </w: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7" w:name="CaseRef27806449"/>
      <w:bookmarkEnd w:id="17"/>
      <w:r>
        <w:rPr>
          <w:lang w:val="nn-NO"/>
        </w:rPr>
        <w:t>29/19 Ansøgning om støtte til EU-valgkampen</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29/19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806449;CaseID22607025"/>
        <w:id w:val="-988560797"/>
        <w:placeholder>
          <w:docPart w:val="6A006088D9E94B2EA0686655E339CBDB"/>
        </w:placeholder>
      </w:sdtPr>
      <w:sdtEndPr>
        <w:rPr>
          <w:rStyle w:val="TypografiNormalhngendeindrykFedTegn"/>
        </w:rPr>
      </w:sdtEndPr>
      <w:sdtContent>
        <w:p w:rsidR="005308AD" w:rsidRPr="00483DB7"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Folkebevægelsen mod EU, Svendborg-komiteen har ansøgt om støtte til EU-valgkampen. Evt. støtte vil blive brugt til produktion af materialer, annoncering, plakater og bannere m.v.</w:t>
          </w:r>
        </w:p>
        <w:p w:rsidR="005308AD" w:rsidRPr="00483DB7" w:rsidRDefault="005308AD" w:rsidP="005308AD">
          <w:pPr>
            <w:pStyle w:val="Normalhngendeindryk"/>
            <w:jc w:val="left"/>
            <w:rPr>
              <w:rFonts w:asciiTheme="minorHAnsi" w:hAnsiTheme="minorHAnsi"/>
              <w:sz w:val="22"/>
              <w:szCs w:val="22"/>
            </w:rPr>
          </w:pPr>
        </w:p>
        <w:p w:rsidR="005308AD" w:rsidRPr="00483DB7" w:rsidRDefault="005308AD" w:rsidP="005308AD">
          <w:pPr>
            <w:pStyle w:val="Normalhngendeindryk"/>
            <w:jc w:val="left"/>
            <w:rPr>
              <w:rFonts w:asciiTheme="minorHAnsi" w:hAnsiTheme="minorHAnsi"/>
              <w:sz w:val="22"/>
              <w:szCs w:val="22"/>
            </w:rPr>
          </w:pPr>
        </w:p>
        <w:p w:rsidR="005308AD" w:rsidRPr="00483DB7"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læser ansøgningen og tager stilling til den.</w:t>
          </w:r>
        </w:p>
        <w:p w:rsidR="005308AD" w:rsidRPr="00483DB7" w:rsidRDefault="005308AD" w:rsidP="005308AD">
          <w:pPr>
            <w:pStyle w:val="Normalhngendeindryk"/>
            <w:jc w:val="left"/>
            <w:rPr>
              <w:rFonts w:asciiTheme="minorHAnsi" w:hAnsiTheme="minorHAnsi"/>
              <w:sz w:val="22"/>
              <w:szCs w:val="22"/>
            </w:rPr>
          </w:pPr>
        </w:p>
        <w:p w:rsidR="005308AD" w:rsidRPr="00483DB7" w:rsidRDefault="005308AD" w:rsidP="005308AD">
          <w:pPr>
            <w:pStyle w:val="Normalhngendeindryk"/>
            <w:jc w:val="left"/>
            <w:rPr>
              <w:rFonts w:asciiTheme="minorHAnsi" w:hAnsiTheme="minorHAnsi"/>
              <w:b/>
              <w:sz w:val="22"/>
              <w:szCs w:val="22"/>
            </w:rPr>
          </w:pPr>
        </w:p>
        <w:p w:rsidR="005308AD" w:rsidRDefault="005308AD" w:rsidP="005308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29/19"/>
        <w:tag w:val="HandlingID27806449;CaseID22607025"/>
        <w:id w:val="971873120"/>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F103D1" w:rsidP="005308AD">
          <w:pPr>
            <w:rPr>
              <w:lang w:val="nn-NO"/>
            </w:rPr>
          </w:pPr>
          <w:r>
            <w:rPr>
              <w:lang w:val="nn-NO"/>
            </w:rPr>
            <w:t xml:space="preserve">SBN – anbefaler at bestyrelsen stemmer nej til denne ansøgning. </w:t>
          </w:r>
        </w:p>
        <w:p w:rsidR="005308AD" w:rsidRDefault="005308AD" w:rsidP="005308AD">
          <w:pPr>
            <w:rPr>
              <w:lang w:val="nn-NO"/>
            </w:rPr>
          </w:pPr>
        </w:p>
        <w:sdt>
          <w:sdtPr>
            <w:rPr>
              <w:b w:val="0"/>
              <w:u w:val="none"/>
              <w:lang w:val="nn-NO"/>
            </w:rPr>
            <w:alias w:val="Beslutning: Overføres til melding om beslutning"/>
            <w:tag w:val="MU_Vedtak"/>
            <w:id w:val="-1954007253"/>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F103D1" w:rsidP="005308AD">
              <w:pPr>
                <w:rPr>
                  <w:lang w:val="nn-NO"/>
                </w:rPr>
              </w:pPr>
              <w:r>
                <w:rPr>
                  <w:lang w:val="nn-NO"/>
                </w:rPr>
                <w:t>Der meddeles afslag på ansøgningen.</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8" w:name="CaseRef27769236"/>
      <w:bookmarkEnd w:id="18"/>
      <w:r>
        <w:rPr>
          <w:lang w:val="nn-NO"/>
        </w:rPr>
        <w:t>30/19 Indkomne sager efter dagsordenens udsendelse</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30/19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236;CaseID22362453"/>
        <w:id w:val="-1455782055"/>
        <w:placeholder>
          <w:docPart w:val="5232BD970BFC431491AFC246FB4B3AD4"/>
        </w:placeholder>
      </w:sdtPr>
      <w:sdtEndPr>
        <w:rPr>
          <w:rStyle w:val="TypografiNormalhngendeindrykFedTegn"/>
        </w:rPr>
      </w:sdtEndPr>
      <w:sdtContent>
        <w:p w:rsidR="005308AD"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Dette punkt har til formål at behandle de sager, der er indkommet til afdelingen efter udsendelse af dagsorden til afdelingsbestyrelsen.</w:t>
          </w:r>
        </w:p>
        <w:p w:rsidR="005308AD" w:rsidRDefault="005308AD" w:rsidP="005308AD">
          <w:pPr>
            <w:pStyle w:val="Normalhngendeindryk"/>
            <w:ind w:left="2127" w:hanging="2127"/>
            <w:jc w:val="left"/>
          </w:pPr>
        </w:p>
        <w:p w:rsidR="005308AD" w:rsidRDefault="005308AD" w:rsidP="005308AD">
          <w:pPr>
            <w:pStyle w:val="Normalhngendeindryk"/>
            <w:ind w:left="2127" w:hanging="2127"/>
            <w:jc w:val="left"/>
          </w:pPr>
          <w:r>
            <w:tab/>
            <w:t>Der er indkommet følgende:</w:t>
          </w:r>
        </w:p>
        <w:p w:rsidR="005308AD" w:rsidRDefault="005308AD" w:rsidP="005308AD">
          <w:pPr>
            <w:pStyle w:val="Normalhngendeindryk"/>
            <w:ind w:left="2127" w:hanging="2127"/>
            <w:jc w:val="left"/>
          </w:pPr>
          <w:r>
            <w:tab/>
            <w:t>Ansøgning til Folketingsvalg fra Enhedslisten</w:t>
          </w:r>
          <w:r>
            <w:br/>
            <w:t>Ansøgning fra Gør Noget</w:t>
          </w:r>
        </w:p>
        <w:p w:rsidR="005308AD" w:rsidRDefault="005308AD" w:rsidP="005308AD">
          <w:pPr>
            <w:pStyle w:val="Normalhngendeindryk"/>
            <w:ind w:left="2127" w:hanging="2127"/>
            <w:jc w:val="left"/>
          </w:pPr>
          <w:r>
            <w:tab/>
            <w:t>Opdatering fra sponsorbarn</w:t>
          </w:r>
        </w:p>
        <w:p w:rsidR="005308AD" w:rsidRDefault="003711A1" w:rsidP="005308AD">
          <w:pPr>
            <w:pStyle w:val="Normalhngendeindryk"/>
            <w:ind w:left="2127" w:hanging="2127"/>
            <w:rPr>
              <w:rStyle w:val="TypografiNormalhngendeindrykFedTegn"/>
              <w:rFonts w:asciiTheme="minorHAnsi" w:hAnsiTheme="minorHAnsi"/>
              <w:sz w:val="22"/>
              <w:szCs w:val="22"/>
            </w:rPr>
          </w:pPr>
        </w:p>
      </w:sdtContent>
    </w:sdt>
    <w:p w:rsidR="005308AD" w:rsidRDefault="005308AD" w:rsidP="005308AD">
      <w:pPr>
        <w:rPr>
          <w:lang w:val="nn-NO"/>
        </w:rPr>
      </w:pPr>
    </w:p>
    <w:p w:rsidR="005308AD" w:rsidRDefault="005308AD" w:rsidP="005308AD">
      <w:pPr>
        <w:rPr>
          <w:lang w:val="nn-NO"/>
        </w:rPr>
      </w:pPr>
    </w:p>
    <w:sdt>
      <w:sdtPr>
        <w:rPr>
          <w:rFonts w:ascii="Verdana" w:hAnsi="Verdana"/>
          <w:bCs/>
          <w:u w:val="none"/>
          <w:lang w:val="nn-NO" w:eastAsia="da-DK"/>
        </w:rPr>
        <w:alias w:val="Beslutning for sag 30/19"/>
        <w:tag w:val="HandlingID27769236;CaseID22362453"/>
        <w:id w:val="1917046134"/>
        <w:placeholder>
          <w:docPart w:val="DefaultPlaceholder_-1854013440"/>
        </w:placeholder>
      </w:sdtPr>
      <w:sdtEndPr>
        <w:rPr>
          <w:b w:val="0"/>
        </w:rPr>
      </w:sdtEndPr>
      <w:sdtContent>
        <w:p w:rsidR="005308AD" w:rsidRDefault="005308AD" w:rsidP="005308AD">
          <w:pPr>
            <w:pStyle w:val="MUCaseTitle3"/>
            <w:rPr>
              <w:lang w:val="nn-NO"/>
            </w:rPr>
          </w:pPr>
          <w:r>
            <w:rPr>
              <w:lang w:val="nn-NO"/>
            </w:rPr>
            <w:t>Mødebehandling</w:t>
          </w:r>
        </w:p>
        <w:p w:rsidR="005308AD" w:rsidRDefault="00F103D1" w:rsidP="005308AD">
          <w:pPr>
            <w:rPr>
              <w:lang w:val="nn-NO"/>
            </w:rPr>
          </w:pPr>
          <w:r>
            <w:rPr>
              <w:lang w:val="nn-NO"/>
            </w:rPr>
            <w:t>Opdatering fra sponsorbarnet er udsendt til orientering.</w:t>
          </w:r>
        </w:p>
        <w:p w:rsidR="00F103D1" w:rsidRDefault="00F103D1" w:rsidP="005308AD">
          <w:pPr>
            <w:rPr>
              <w:lang w:val="nn-NO"/>
            </w:rPr>
          </w:pPr>
        </w:p>
        <w:p w:rsidR="00F103D1" w:rsidRDefault="00F103D1" w:rsidP="005308AD">
          <w:pPr>
            <w:rPr>
              <w:lang w:val="nn-NO"/>
            </w:rPr>
          </w:pPr>
          <w:r>
            <w:rPr>
              <w:lang w:val="nn-NO"/>
            </w:rPr>
            <w:t xml:space="preserve">SBN: Ansøgning fra Gør Noget: jeg vil gerne bede bestyrelsen om støtte projektet – ud over at der samles ind på generalforsamlingen. </w:t>
          </w:r>
          <w:r w:rsidR="00FB4DE8">
            <w:rPr>
              <w:lang w:val="nn-NO"/>
            </w:rPr>
            <w:t xml:space="preserve">Vi plejer at fylde op til 1000 kr. </w:t>
          </w:r>
          <w:r w:rsidR="001300C7">
            <w:rPr>
              <w:lang w:val="nn-NO"/>
            </w:rPr>
            <w:t xml:space="preserve">Jeg foreslår at vi øger støtten til kr. 2.000. </w:t>
          </w:r>
          <w:r w:rsidR="00FB4DE8">
            <w:rPr>
              <w:lang w:val="nn-NO"/>
            </w:rPr>
            <w:t xml:space="preserve">Efter indsamling på generalforsamlingen. </w:t>
          </w:r>
          <w:r w:rsidR="00E55602">
            <w:rPr>
              <w:lang w:val="nn-NO"/>
            </w:rPr>
            <w:t>Dette er fordi det er mit forslag til Gør Noget.</w:t>
          </w:r>
          <w:r w:rsidR="00E55602">
            <w:rPr>
              <w:lang w:val="nn-NO"/>
            </w:rPr>
            <w:br/>
          </w:r>
        </w:p>
        <w:p w:rsidR="00FB4DE8" w:rsidRDefault="00FB4DE8" w:rsidP="005308AD">
          <w:pPr>
            <w:rPr>
              <w:lang w:val="nn-NO"/>
            </w:rPr>
          </w:pPr>
          <w:r>
            <w:rPr>
              <w:lang w:val="nn-NO"/>
            </w:rPr>
            <w:t xml:space="preserve">MB – kan vi stemme for </w:t>
          </w:r>
          <w:r w:rsidR="001300C7">
            <w:rPr>
              <w:lang w:val="nn-NO"/>
            </w:rPr>
            <w:t xml:space="preserve">at der fyldes op til </w:t>
          </w:r>
          <w:r>
            <w:rPr>
              <w:lang w:val="nn-NO"/>
            </w:rPr>
            <w:t>2.000</w:t>
          </w:r>
          <w:r w:rsidR="001300C7">
            <w:rPr>
              <w:lang w:val="nn-NO"/>
            </w:rPr>
            <w:t xml:space="preserve"> i indsamlingsbøssen til Gør Noget?</w:t>
          </w:r>
          <w:r w:rsidR="001300C7">
            <w:rPr>
              <w:lang w:val="nn-NO"/>
            </w:rPr>
            <w:br/>
          </w:r>
          <w:r w:rsidR="001300C7">
            <w:rPr>
              <w:lang w:val="nn-NO"/>
            </w:rPr>
            <w:br/>
            <w:t>Dette bliver enstemmigt vedtaget.</w:t>
          </w:r>
        </w:p>
        <w:p w:rsidR="001300C7" w:rsidRDefault="001300C7" w:rsidP="005308AD">
          <w:pPr>
            <w:rPr>
              <w:lang w:val="nn-NO"/>
            </w:rPr>
          </w:pPr>
        </w:p>
        <w:p w:rsidR="001300C7" w:rsidRDefault="001300C7" w:rsidP="005308AD">
          <w:pPr>
            <w:rPr>
              <w:lang w:val="nn-NO"/>
            </w:rPr>
          </w:pPr>
          <w:r>
            <w:rPr>
              <w:lang w:val="nn-NO"/>
            </w:rPr>
            <w:t>---</w:t>
          </w:r>
        </w:p>
        <w:p w:rsidR="00FB4DE8" w:rsidRDefault="00FB4DE8" w:rsidP="005308AD">
          <w:pPr>
            <w:rPr>
              <w:lang w:val="nn-NO"/>
            </w:rPr>
          </w:pPr>
        </w:p>
        <w:p w:rsidR="00FB4DE8" w:rsidRDefault="00FB4DE8" w:rsidP="005308AD">
          <w:pPr>
            <w:rPr>
              <w:lang w:val="nn-NO"/>
            </w:rPr>
          </w:pPr>
          <w:r>
            <w:rPr>
              <w:lang w:val="nn-NO"/>
            </w:rPr>
            <w:t>Der er indkommet ansøgning fra Enhedslisten til støtte til et kommende folketingsvalg.</w:t>
          </w:r>
          <w:r>
            <w:rPr>
              <w:lang w:val="nn-NO"/>
            </w:rPr>
            <w:br/>
          </w:r>
        </w:p>
        <w:p w:rsidR="009B7A42" w:rsidRDefault="009B7A42" w:rsidP="005308AD">
          <w:pPr>
            <w:rPr>
              <w:lang w:val="nn-NO"/>
            </w:rPr>
          </w:pPr>
          <w:r>
            <w:rPr>
              <w:lang w:val="nn-NO"/>
            </w:rPr>
            <w:t>MB – jeg tænker ansøgningen skal behandles igen når vi kender datoen for et folketingsvalg idet der højst sandsynligt indkommer flere ansøgninger.</w:t>
          </w:r>
        </w:p>
        <w:p w:rsidR="009B7A42" w:rsidRDefault="009B7A42" w:rsidP="005308AD">
          <w:pPr>
            <w:rPr>
              <w:lang w:val="nn-NO"/>
            </w:rPr>
          </w:pPr>
        </w:p>
        <w:p w:rsidR="009B7A42" w:rsidRDefault="009B7A42" w:rsidP="005308AD">
          <w:pPr>
            <w:rPr>
              <w:lang w:val="nn-NO"/>
            </w:rPr>
          </w:pPr>
          <w:r>
            <w:rPr>
              <w:lang w:val="nn-NO"/>
            </w:rPr>
            <w:t xml:space="preserve">SBN – min anbefaling vil være et nej. </w:t>
          </w:r>
        </w:p>
        <w:p w:rsidR="009B7A42" w:rsidRDefault="009B7A42" w:rsidP="005308AD">
          <w:pPr>
            <w:rPr>
              <w:lang w:val="nn-NO"/>
            </w:rPr>
          </w:pPr>
        </w:p>
        <w:p w:rsidR="009B7A42" w:rsidRDefault="009B7A42" w:rsidP="005308AD">
          <w:pPr>
            <w:rPr>
              <w:lang w:val="nn-NO"/>
            </w:rPr>
          </w:pPr>
          <w:r>
            <w:rPr>
              <w:lang w:val="nn-NO"/>
            </w:rPr>
            <w:t>Afstemning: hvem vil give Enhedslisten et beløb:</w:t>
          </w:r>
        </w:p>
        <w:p w:rsidR="009B7A42" w:rsidRDefault="009B7A42" w:rsidP="005308AD">
          <w:pPr>
            <w:rPr>
              <w:lang w:val="nn-NO"/>
            </w:rPr>
          </w:pPr>
          <w:r>
            <w:rPr>
              <w:lang w:val="nn-NO"/>
            </w:rPr>
            <w:t>For: 7</w:t>
          </w:r>
        </w:p>
        <w:p w:rsidR="009B7A42" w:rsidRDefault="009B7A42" w:rsidP="005308AD">
          <w:pPr>
            <w:rPr>
              <w:lang w:val="nn-NO"/>
            </w:rPr>
          </w:pPr>
          <w:r>
            <w:rPr>
              <w:lang w:val="nn-NO"/>
            </w:rPr>
            <w:t>Imod: 1</w:t>
          </w:r>
        </w:p>
        <w:p w:rsidR="009B7A42" w:rsidRDefault="009B7A42" w:rsidP="005308AD">
          <w:pPr>
            <w:rPr>
              <w:lang w:val="nn-NO"/>
            </w:rPr>
          </w:pPr>
          <w:r>
            <w:rPr>
              <w:lang w:val="nn-NO"/>
            </w:rPr>
            <w:t>Blank: 2</w:t>
          </w:r>
          <w:r w:rsidR="00E55602">
            <w:rPr>
              <w:lang w:val="nn-NO"/>
            </w:rPr>
            <w:br/>
          </w:r>
          <w:r w:rsidR="00E55602">
            <w:rPr>
              <w:lang w:val="nn-NO"/>
            </w:rPr>
            <w:br/>
            <w:t xml:space="preserve">Ansøgningen indgår sammen med øvrige ansøgninger ved næste ordinære bestyrelsesmøde i april. </w:t>
          </w:r>
          <w:r w:rsidR="00E55602">
            <w:rPr>
              <w:lang w:val="nn-NO"/>
            </w:rPr>
            <w:br/>
            <w:t>Der laves en boks på hjemmesiden med ansøgningsprocedure og frist.</w:t>
          </w:r>
        </w:p>
        <w:p w:rsidR="00FB4DE8" w:rsidRDefault="00FB4DE8" w:rsidP="005308AD">
          <w:pPr>
            <w:rPr>
              <w:lang w:val="nn-NO"/>
            </w:rPr>
          </w:pPr>
        </w:p>
        <w:p w:rsidR="005308AD" w:rsidRDefault="005308AD" w:rsidP="005308AD">
          <w:pPr>
            <w:rPr>
              <w:lang w:val="nn-NO"/>
            </w:rPr>
          </w:pPr>
        </w:p>
        <w:p w:rsidR="001D14F4" w:rsidRDefault="001D14F4" w:rsidP="005308AD">
          <w:pPr>
            <w:rPr>
              <w:lang w:val="nn-NO"/>
            </w:rPr>
          </w:pPr>
        </w:p>
        <w:sdt>
          <w:sdtPr>
            <w:rPr>
              <w:b w:val="0"/>
              <w:u w:val="none"/>
              <w:lang w:val="nn-NO"/>
            </w:rPr>
            <w:alias w:val="Beslutning: Overføres til melding om beslutning"/>
            <w:tag w:val="MU_Vedtak"/>
            <w:id w:val="-823891231"/>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FB4DE8" w:rsidP="005308AD">
              <w:pPr>
                <w:rPr>
                  <w:lang w:val="nn-NO"/>
                </w:rPr>
              </w:pPr>
              <w:r>
                <w:rPr>
                  <w:lang w:val="nn-NO"/>
                </w:rPr>
                <w:t>Der fyldes op til 2.000 kr. Ved indsamlingen på generalforsamlingen til Gør Noget.</w:t>
              </w:r>
            </w:p>
            <w:p w:rsidR="00FB4DE8" w:rsidRDefault="00FB4DE8" w:rsidP="005308AD">
              <w:pPr>
                <w:rPr>
                  <w:lang w:val="nn-NO"/>
                </w:rPr>
              </w:pPr>
            </w:p>
            <w:p w:rsidR="00FB4DE8" w:rsidRDefault="006B69D7" w:rsidP="005308AD">
              <w:pPr>
                <w:rPr>
                  <w:lang w:val="nn-NO"/>
                </w:rPr>
              </w:pPr>
              <w:r>
                <w:rPr>
                  <w:lang w:val="nn-NO"/>
                </w:rPr>
                <w:t>Der laves en deadline for ansøgninger (1. april) og lægges på hjemmesiden.</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19" w:name="CaseRef27769142"/>
      <w:bookmarkEnd w:id="19"/>
      <w:r>
        <w:rPr>
          <w:lang w:val="nn-NO"/>
        </w:rPr>
        <w:t>31/19 Orientering fra seneste HB-møde</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31/19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142;CaseID21558010"/>
        <w:id w:val="282936748"/>
        <w:placeholder>
          <w:docPart w:val="D1D26A0767F44039A40BEA3216AD9167"/>
        </w:placeholder>
      </w:sdtPr>
      <w:sdtEndPr>
        <w:rPr>
          <w:rStyle w:val="TypografiNormalhngendeindrykFedTegn"/>
        </w:rPr>
      </w:sdtEndPr>
      <w:sdtContent>
        <w:p w:rsidR="005308AD" w:rsidRPr="00483DB7"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5308AD" w:rsidRPr="00483DB7" w:rsidRDefault="005308AD" w:rsidP="005308AD">
          <w:pPr>
            <w:pStyle w:val="Normalhngendeindryk"/>
            <w:jc w:val="left"/>
            <w:rPr>
              <w:rFonts w:asciiTheme="minorHAnsi" w:hAnsiTheme="minorHAnsi"/>
              <w:sz w:val="22"/>
              <w:szCs w:val="22"/>
            </w:rPr>
          </w:pPr>
        </w:p>
        <w:p w:rsidR="005308AD" w:rsidRDefault="005308AD" w:rsidP="005308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31/19"/>
        <w:tag w:val="HandlingID27769142;CaseID21558010"/>
        <w:id w:val="345293375"/>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6B69D7" w:rsidP="005308AD">
          <w:pPr>
            <w:rPr>
              <w:lang w:val="nn-NO"/>
            </w:rPr>
          </w:pPr>
          <w:r>
            <w:rPr>
              <w:lang w:val="nn-NO"/>
            </w:rPr>
            <w:t>Susan orienterede.</w:t>
          </w:r>
        </w:p>
        <w:p w:rsidR="005308AD" w:rsidRDefault="005308AD" w:rsidP="005308AD">
          <w:pPr>
            <w:rPr>
              <w:lang w:val="nn-NO"/>
            </w:rPr>
          </w:pPr>
        </w:p>
        <w:sdt>
          <w:sdtPr>
            <w:rPr>
              <w:b w:val="0"/>
              <w:u w:val="none"/>
              <w:lang w:val="nn-NO"/>
            </w:rPr>
            <w:alias w:val="Beslutning: Overføres til melding om beslutning"/>
            <w:tag w:val="MU_Vedtak"/>
            <w:id w:val="1784300909"/>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6B69D7"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20" w:name="CaseRef27769185"/>
      <w:bookmarkEnd w:id="20"/>
      <w:r>
        <w:rPr>
          <w:lang w:val="nn-NO"/>
        </w:rPr>
        <w:t>32/19 Spørgsmål til kommende HB-møde</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32/19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185;CaseID21558012"/>
        <w:id w:val="729732417"/>
        <w:placeholder>
          <w:docPart w:val="6F564CB0C10C4AD9AEA80AF0E2AF8518"/>
        </w:placeholder>
      </w:sdtPr>
      <w:sdtEndPr>
        <w:rPr>
          <w:rStyle w:val="TypografiNormalhngendeindrykFedTegn"/>
        </w:rPr>
      </w:sdtEndPr>
      <w:sdtContent>
        <w:p w:rsidR="005308AD" w:rsidRPr="00483DB7" w:rsidRDefault="005308AD" w:rsidP="005308A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5308AD" w:rsidRPr="00483DB7" w:rsidRDefault="005308AD" w:rsidP="005308AD">
          <w:pPr>
            <w:pStyle w:val="Normalhngendeindryk"/>
            <w:jc w:val="left"/>
            <w:rPr>
              <w:rFonts w:asciiTheme="minorHAnsi" w:hAnsiTheme="minorHAnsi"/>
              <w:sz w:val="22"/>
              <w:szCs w:val="22"/>
            </w:rPr>
          </w:pPr>
        </w:p>
        <w:p w:rsidR="005308AD" w:rsidRDefault="005308AD" w:rsidP="005308A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32/19"/>
        <w:tag w:val="HandlingID27769185;CaseID21558012"/>
        <w:id w:val="-743185984"/>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6B69D7" w:rsidP="005308AD">
          <w:pPr>
            <w:rPr>
              <w:lang w:val="nn-NO"/>
            </w:rPr>
          </w:pPr>
          <w:r>
            <w:rPr>
              <w:lang w:val="nn-NO"/>
            </w:rPr>
            <w:t>Susan orienterede kort om dagsorden for kommende bestyrelsesmøde.</w:t>
          </w:r>
        </w:p>
        <w:p w:rsidR="005308AD" w:rsidRDefault="005308AD" w:rsidP="005308AD">
          <w:pPr>
            <w:rPr>
              <w:lang w:val="nn-NO"/>
            </w:rPr>
          </w:pPr>
        </w:p>
        <w:sdt>
          <w:sdtPr>
            <w:rPr>
              <w:b w:val="0"/>
              <w:u w:val="none"/>
              <w:lang w:val="nn-NO"/>
            </w:rPr>
            <w:alias w:val="Beslutning: Overføres til melding om beslutning"/>
            <w:tag w:val="MU_Vedtak"/>
            <w:id w:val="795793412"/>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6B69D7"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21" w:name="CaseRef27769208"/>
      <w:bookmarkEnd w:id="21"/>
      <w:r>
        <w:rPr>
          <w:lang w:val="nn-NO"/>
        </w:rPr>
        <w:t>33/19 Eventuelt</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33/19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208;CaseID21558017"/>
        <w:id w:val="559595961"/>
        <w:placeholder>
          <w:docPart w:val="AD3C9B501E9A4C47AC7A76F56BD827A8"/>
        </w:placeholder>
      </w:sdtPr>
      <w:sdtEndPr>
        <w:rPr>
          <w:rStyle w:val="TypografiNormalhngendeindrykFedTegn"/>
        </w:rPr>
      </w:sdtEndPr>
      <w:sdtContent>
        <w:p w:rsidR="005308AD" w:rsidRDefault="005308AD" w:rsidP="005308AD">
          <w:pPr>
            <w:pStyle w:val="Normalhngendeindryk"/>
            <w:ind w:left="2127" w:hanging="2127"/>
            <w:jc w:val="left"/>
          </w:pPr>
        </w:p>
        <w:p w:rsidR="005308AD" w:rsidRDefault="003711A1" w:rsidP="005308AD">
          <w:pPr>
            <w:pStyle w:val="Normalhngendeindryk"/>
            <w:ind w:left="2127" w:hanging="2127"/>
            <w:rPr>
              <w:rStyle w:val="TypografiNormalhngendeindrykFedTegn"/>
              <w:rFonts w:asciiTheme="minorHAnsi" w:hAnsiTheme="minorHAnsi"/>
              <w:sz w:val="22"/>
              <w:szCs w:val="22"/>
            </w:rPr>
          </w:pPr>
        </w:p>
      </w:sdtContent>
    </w:sdt>
    <w:p w:rsidR="005308AD" w:rsidRDefault="005308AD" w:rsidP="005308AD">
      <w:pPr>
        <w:rPr>
          <w:lang w:val="nn-NO"/>
        </w:rPr>
      </w:pPr>
    </w:p>
    <w:p w:rsidR="005308AD" w:rsidRDefault="005308AD" w:rsidP="005308AD">
      <w:pPr>
        <w:rPr>
          <w:lang w:val="nn-NO"/>
        </w:rPr>
      </w:pPr>
    </w:p>
    <w:sdt>
      <w:sdtPr>
        <w:rPr>
          <w:rFonts w:ascii="Verdana" w:hAnsi="Verdana"/>
          <w:bCs/>
          <w:u w:val="none"/>
          <w:lang w:val="nn-NO" w:eastAsia="da-DK"/>
        </w:rPr>
        <w:alias w:val="Beslutning for sag 33/19"/>
        <w:tag w:val="HandlingID27769208;CaseID21558017"/>
        <w:id w:val="954146415"/>
        <w:placeholder>
          <w:docPart w:val="DefaultPlaceholder_-1854013440"/>
        </w:placeholder>
      </w:sdtPr>
      <w:sdtEndPr>
        <w:rPr>
          <w:b w:val="0"/>
        </w:rPr>
      </w:sdtEndPr>
      <w:sdtContent>
        <w:p w:rsidR="005308AD" w:rsidRDefault="005308AD" w:rsidP="005308AD">
          <w:pPr>
            <w:pStyle w:val="MUCaseTitle3"/>
            <w:rPr>
              <w:lang w:val="nn-NO"/>
            </w:rPr>
          </w:pPr>
          <w:r>
            <w:rPr>
              <w:lang w:val="nn-NO"/>
            </w:rPr>
            <w:t>Mødebehandling</w:t>
          </w:r>
        </w:p>
        <w:p w:rsidR="005308AD" w:rsidRDefault="006B69D7" w:rsidP="005308AD">
          <w:pPr>
            <w:rPr>
              <w:lang w:val="nn-NO"/>
            </w:rPr>
          </w:pPr>
          <w:r>
            <w:rPr>
              <w:lang w:val="nn-NO"/>
            </w:rPr>
            <w:t>Ingen bemærkninger.</w:t>
          </w:r>
        </w:p>
        <w:p w:rsidR="005308AD" w:rsidRDefault="005308AD" w:rsidP="005308AD">
          <w:pPr>
            <w:rPr>
              <w:lang w:val="nn-NO"/>
            </w:rPr>
          </w:pPr>
        </w:p>
        <w:sdt>
          <w:sdtPr>
            <w:rPr>
              <w:b w:val="0"/>
              <w:u w:val="none"/>
              <w:lang w:val="nn-NO"/>
            </w:rPr>
            <w:alias w:val="Beslutning: Overføres til melding om beslutning"/>
            <w:tag w:val="MU_Vedtak"/>
            <w:id w:val="-1052221517"/>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6B69D7"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5308AD" w:rsidRDefault="005308AD" w:rsidP="005308AD">
      <w:pPr>
        <w:rPr>
          <w:lang w:val="nn-NO"/>
        </w:rPr>
      </w:pPr>
    </w:p>
    <w:p w:rsidR="005308AD" w:rsidRDefault="005308AD" w:rsidP="005308AD">
      <w:pPr>
        <w:pStyle w:val="MUCaseTitle2"/>
        <w:rPr>
          <w:lang w:val="nn-NO"/>
        </w:rPr>
      </w:pPr>
      <w:bookmarkStart w:id="22" w:name="CaseRef27769213"/>
      <w:bookmarkEnd w:id="22"/>
      <w:r>
        <w:rPr>
          <w:lang w:val="nn-NO"/>
        </w:rPr>
        <w:t>34/19 Evaluering</w:t>
      </w:r>
    </w:p>
    <w:p w:rsidR="005308AD" w:rsidRDefault="005308AD" w:rsidP="005308A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308AD" w:rsidTr="005308AD">
        <w:tc>
          <w:tcPr>
            <w:tcW w:w="5102" w:type="dxa"/>
            <w:shd w:val="clear" w:color="auto" w:fill="auto"/>
          </w:tcPr>
          <w:p w:rsidR="005308AD" w:rsidRPr="005308AD" w:rsidRDefault="005308AD" w:rsidP="005308AD">
            <w:pPr>
              <w:rPr>
                <w:b/>
                <w:lang w:val="nn-NO"/>
              </w:rPr>
            </w:pPr>
            <w:r>
              <w:rPr>
                <w:b/>
                <w:lang w:val="nn-NO"/>
              </w:rPr>
              <w:t>Behandlet af</w:t>
            </w:r>
          </w:p>
        </w:tc>
        <w:tc>
          <w:tcPr>
            <w:tcW w:w="1701" w:type="dxa"/>
            <w:shd w:val="clear" w:color="auto" w:fill="auto"/>
          </w:tcPr>
          <w:p w:rsidR="005308AD" w:rsidRPr="005308AD" w:rsidRDefault="005308AD" w:rsidP="005308AD">
            <w:pPr>
              <w:rPr>
                <w:b/>
                <w:lang w:val="nn-NO"/>
              </w:rPr>
            </w:pPr>
            <w:r>
              <w:rPr>
                <w:b/>
                <w:lang w:val="nn-NO"/>
              </w:rPr>
              <w:t>Mødedato</w:t>
            </w:r>
          </w:p>
        </w:tc>
        <w:tc>
          <w:tcPr>
            <w:tcW w:w="1134" w:type="dxa"/>
            <w:shd w:val="clear" w:color="auto" w:fill="auto"/>
          </w:tcPr>
          <w:p w:rsidR="005308AD" w:rsidRPr="005308AD" w:rsidRDefault="005308AD" w:rsidP="005308AD">
            <w:pPr>
              <w:rPr>
                <w:b/>
                <w:lang w:val="nn-NO"/>
              </w:rPr>
            </w:pPr>
            <w:r>
              <w:rPr>
                <w:b/>
                <w:lang w:val="nn-NO"/>
              </w:rPr>
              <w:t>Sagsnr</w:t>
            </w:r>
          </w:p>
        </w:tc>
      </w:tr>
      <w:tr w:rsidR="005308AD" w:rsidTr="005308AD">
        <w:tc>
          <w:tcPr>
            <w:tcW w:w="5102" w:type="dxa"/>
            <w:shd w:val="clear" w:color="auto" w:fill="auto"/>
          </w:tcPr>
          <w:p w:rsidR="005308AD" w:rsidRDefault="005308AD" w:rsidP="005308AD">
            <w:pPr>
              <w:rPr>
                <w:b/>
                <w:lang w:val="nn-NO"/>
              </w:rPr>
            </w:pPr>
            <w:r>
              <w:rPr>
                <w:b/>
                <w:lang w:val="nn-NO"/>
              </w:rPr>
              <w:t>1 FOA Sydfyn - Afdelingsbestyrelsen</w:t>
            </w:r>
          </w:p>
        </w:tc>
        <w:tc>
          <w:tcPr>
            <w:tcW w:w="1701" w:type="dxa"/>
            <w:shd w:val="clear" w:color="auto" w:fill="auto"/>
          </w:tcPr>
          <w:p w:rsidR="005308AD" w:rsidRDefault="005308AD" w:rsidP="005308AD">
            <w:pPr>
              <w:rPr>
                <w:b/>
                <w:lang w:val="nn-NO"/>
              </w:rPr>
            </w:pPr>
            <w:r>
              <w:rPr>
                <w:b/>
                <w:lang w:val="nn-NO"/>
              </w:rPr>
              <w:t>05.03.2019</w:t>
            </w:r>
          </w:p>
        </w:tc>
        <w:tc>
          <w:tcPr>
            <w:tcW w:w="1134" w:type="dxa"/>
            <w:shd w:val="clear" w:color="auto" w:fill="auto"/>
          </w:tcPr>
          <w:p w:rsidR="005308AD" w:rsidRDefault="005308AD" w:rsidP="005308AD">
            <w:pPr>
              <w:rPr>
                <w:b/>
                <w:lang w:val="nn-NO"/>
              </w:rPr>
            </w:pPr>
            <w:r>
              <w:rPr>
                <w:b/>
                <w:lang w:val="nn-NO"/>
              </w:rPr>
              <w:t>34/19</w:t>
            </w:r>
          </w:p>
        </w:tc>
      </w:tr>
    </w:tbl>
    <w:p w:rsidR="005308AD" w:rsidRDefault="005308AD" w:rsidP="005308AD">
      <w:pPr>
        <w:rPr>
          <w:lang w:val="nn-NO"/>
        </w:rPr>
      </w:pPr>
    </w:p>
    <w:p w:rsidR="005308AD" w:rsidRDefault="005308AD" w:rsidP="005308AD">
      <w:pPr>
        <w:rPr>
          <w:lang w:val="nn-NO"/>
        </w:rPr>
      </w:pPr>
    </w:p>
    <w:sdt>
      <w:sdtPr>
        <w:rPr>
          <w:rStyle w:val="TypografiNormalhngendeindrykFedTegn"/>
          <w:rFonts w:asciiTheme="minorHAnsi" w:hAnsiTheme="minorHAnsi"/>
          <w:sz w:val="22"/>
          <w:szCs w:val="22"/>
        </w:rPr>
        <w:tag w:val="MU_ProposalText_HandlingID27769213;CaseID21558018"/>
        <w:id w:val="1190108224"/>
        <w:placeholder>
          <w:docPart w:val="DDEDCFA72F9A49AFB03627357BDE7C58"/>
        </w:placeholder>
      </w:sdtPr>
      <w:sdtEndPr>
        <w:rPr>
          <w:rStyle w:val="TypografiNormalhngendeindrykFedTegn"/>
        </w:rPr>
      </w:sdtEndPr>
      <w:sdtContent>
        <w:p w:rsidR="005308AD" w:rsidRDefault="005308AD" w:rsidP="005C47AF">
          <w:pPr>
            <w:pStyle w:val="Normalhngendeindryk"/>
            <w:ind w:left="2127" w:hanging="2127"/>
            <w:jc w:val="left"/>
            <w:rPr>
              <w:rStyle w:val="TypografiNormalhngendeindrykFedTegn"/>
              <w:rFonts w:asciiTheme="minorHAnsi" w:hAnsiTheme="minorHAnsi"/>
              <w:sz w:val="22"/>
              <w:szCs w:val="22"/>
            </w:rPr>
          </w:pPr>
          <w:r>
            <w:rPr>
              <w:rStyle w:val="TypografiNormalhngendeindrykFedTegn"/>
              <w:rFonts w:asciiTheme="minorHAnsi" w:hAnsiTheme="minorHAnsi"/>
              <w:sz w:val="22"/>
              <w:szCs w:val="22"/>
            </w:rPr>
            <w:t xml:space="preserve">Næste afdelingsbestyrelsesmøde afholdes tirsdag den 19. marts 2019 på Hotel Svendborg </w:t>
          </w:r>
          <w:r>
            <w:rPr>
              <w:rStyle w:val="TypografiNormalhngendeindrykFedTegn"/>
              <w:rFonts w:asciiTheme="minorHAnsi" w:hAnsiTheme="minorHAnsi"/>
              <w:sz w:val="22"/>
              <w:szCs w:val="22"/>
            </w:rPr>
            <w:br/>
            <w:t>(formøde til afdelingsgeneralforsamling).</w:t>
          </w:r>
        </w:p>
      </w:sdtContent>
    </w:sdt>
    <w:p w:rsidR="005308AD" w:rsidRDefault="005308AD" w:rsidP="005308AD">
      <w:pPr>
        <w:rPr>
          <w:lang w:val="nn-NO"/>
        </w:rPr>
      </w:pPr>
    </w:p>
    <w:p w:rsidR="005308AD" w:rsidRDefault="005308AD" w:rsidP="005308AD">
      <w:pPr>
        <w:rPr>
          <w:lang w:val="nn-NO"/>
        </w:rPr>
      </w:pPr>
    </w:p>
    <w:sdt>
      <w:sdtPr>
        <w:rPr>
          <w:b w:val="0"/>
          <w:u w:val="none"/>
          <w:lang w:val="nn-NO"/>
        </w:rPr>
        <w:alias w:val="Beslutning for sag 34/19"/>
        <w:tag w:val="HandlingID27769213;CaseID21558018"/>
        <w:id w:val="-260457368"/>
        <w:placeholder>
          <w:docPart w:val="DefaultPlaceholder_-1854013440"/>
        </w:placeholder>
      </w:sdtPr>
      <w:sdtEndPr/>
      <w:sdtContent>
        <w:p w:rsidR="005308AD" w:rsidRDefault="005308AD" w:rsidP="005308AD">
          <w:pPr>
            <w:pStyle w:val="MUCaseTitle3"/>
            <w:rPr>
              <w:lang w:val="nn-NO"/>
            </w:rPr>
          </w:pPr>
          <w:r>
            <w:rPr>
              <w:lang w:val="nn-NO"/>
            </w:rPr>
            <w:t>Mødebehandling</w:t>
          </w:r>
        </w:p>
        <w:p w:rsidR="005308AD" w:rsidRDefault="005308AD" w:rsidP="005308AD">
          <w:pPr>
            <w:rPr>
              <w:lang w:val="nn-NO"/>
            </w:rPr>
          </w:pPr>
        </w:p>
        <w:p w:rsidR="005308AD" w:rsidRDefault="005308AD" w:rsidP="005308AD">
          <w:pPr>
            <w:rPr>
              <w:lang w:val="nn-NO"/>
            </w:rPr>
          </w:pPr>
        </w:p>
        <w:sdt>
          <w:sdtPr>
            <w:rPr>
              <w:b w:val="0"/>
              <w:u w:val="none"/>
              <w:lang w:val="nn-NO"/>
            </w:rPr>
            <w:alias w:val="Beslutning: Overføres til melding om beslutning"/>
            <w:tag w:val="MU_Vedtak"/>
            <w:id w:val="-824055386"/>
            <w:lock w:val="sdtLocked"/>
            <w:placeholder>
              <w:docPart w:val="DefaultPlaceholder_-1854013440"/>
            </w:placeholder>
          </w:sdtPr>
          <w:sdtEndPr/>
          <w:sdtContent>
            <w:p w:rsidR="005308AD" w:rsidRDefault="005308AD" w:rsidP="005308AD">
              <w:pPr>
                <w:pStyle w:val="MUCaseTitle3"/>
                <w:rPr>
                  <w:lang w:val="nn-NO"/>
                </w:rPr>
              </w:pPr>
              <w:r>
                <w:rPr>
                  <w:lang w:val="nn-NO"/>
                </w:rPr>
                <w:t xml:space="preserve">Beslutning </w:t>
              </w:r>
            </w:p>
            <w:p w:rsidR="005308AD" w:rsidRDefault="006B69D7" w:rsidP="005308AD">
              <w:pPr>
                <w:rPr>
                  <w:lang w:val="nn-NO"/>
                </w:rPr>
              </w:pPr>
              <w:r>
                <w:rPr>
                  <w:lang w:val="nn-NO"/>
                </w:rPr>
                <w:t>Taget til efterretning.</w:t>
              </w:r>
            </w:p>
            <w:p w:rsidR="005308AD" w:rsidRDefault="003711A1" w:rsidP="005308AD">
              <w:pPr>
                <w:rPr>
                  <w:lang w:val="nn-NO"/>
                </w:rPr>
              </w:pPr>
            </w:p>
          </w:sdtContent>
        </w:sdt>
        <w:p w:rsidR="005308AD" w:rsidRDefault="005308AD" w:rsidP="005308A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5308AD" w:rsidRDefault="005308AD" w:rsidP="005308AD">
      <w:pPr>
        <w:rPr>
          <w:lang w:val="nn-NO"/>
        </w:rPr>
      </w:pPr>
    </w:p>
    <w:p w:rsidR="00177140" w:rsidRDefault="00177140" w:rsidP="005308AD">
      <w:pPr>
        <w:rPr>
          <w:lang w:val="nn-NO"/>
        </w:rPr>
      </w:pPr>
    </w:p>
    <w:p w:rsidR="00177140" w:rsidRPr="00177140" w:rsidRDefault="00177140" w:rsidP="005308AD">
      <w:pPr>
        <w:rPr>
          <w:b/>
          <w:u w:val="single"/>
          <w:lang w:val="nn-NO"/>
        </w:rPr>
      </w:pPr>
      <w:r w:rsidRPr="00177140">
        <w:rPr>
          <w:b/>
          <w:u w:val="single"/>
          <w:lang w:val="nn-NO"/>
        </w:rPr>
        <w:t>Underskrifter</w:t>
      </w:r>
    </w:p>
    <w:p w:rsidR="00177140" w:rsidRDefault="00177140" w:rsidP="005308AD">
      <w:pPr>
        <w:rPr>
          <w:lang w:val="nn-NO"/>
        </w:rPr>
      </w:pPr>
    </w:p>
    <w:p w:rsidR="00177140" w:rsidRDefault="00177140" w:rsidP="005308AD">
      <w:pPr>
        <w:rPr>
          <w:lang w:val="nn-NO"/>
        </w:rPr>
      </w:pP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p>
    <w:p w:rsidR="00177140" w:rsidRPr="00177140" w:rsidRDefault="00177140" w:rsidP="005308AD">
      <w:pPr>
        <w:rPr>
          <w:rFonts w:asciiTheme="minorHAnsi" w:hAnsiTheme="minorHAnsi"/>
          <w:szCs w:val="22"/>
          <w:lang w:val="en-US"/>
        </w:rPr>
      </w:pPr>
      <w:r>
        <w:rPr>
          <w:rFonts w:asciiTheme="minorHAnsi" w:hAnsiTheme="minorHAnsi"/>
          <w:szCs w:val="22"/>
          <w:lang w:val="da-DK"/>
        </w:rPr>
        <w:t>Susan Bøg Nielsen</w:t>
      </w:r>
      <w:r>
        <w:rPr>
          <w:rFonts w:asciiTheme="minorHAnsi" w:hAnsiTheme="minorHAnsi"/>
          <w:szCs w:val="22"/>
          <w:lang w:val="da-DK"/>
        </w:rPr>
        <w:tab/>
      </w:r>
      <w:r>
        <w:rPr>
          <w:rFonts w:asciiTheme="minorHAnsi" w:hAnsiTheme="minorHAnsi"/>
          <w:szCs w:val="22"/>
          <w:lang w:val="da-DK"/>
        </w:rPr>
        <w:tab/>
      </w:r>
      <w:r>
        <w:rPr>
          <w:rFonts w:asciiTheme="minorHAnsi" w:hAnsiTheme="minorHAnsi"/>
          <w:szCs w:val="22"/>
          <w:lang w:val="da-DK"/>
        </w:rPr>
        <w:tab/>
      </w:r>
      <w:r w:rsidRPr="00177140">
        <w:rPr>
          <w:rFonts w:asciiTheme="minorHAnsi" w:hAnsiTheme="minorHAnsi"/>
          <w:szCs w:val="22"/>
          <w:lang w:val="en-US"/>
        </w:rPr>
        <w:t>Louise Brandstrup</w:t>
      </w:r>
    </w:p>
    <w:p w:rsidR="00177140" w:rsidRDefault="00177140" w:rsidP="005308AD">
      <w:pPr>
        <w:rPr>
          <w:rFonts w:asciiTheme="minorHAnsi" w:hAnsiTheme="minorHAnsi"/>
          <w:szCs w:val="22"/>
          <w:lang w:val="en-US"/>
        </w:rPr>
      </w:pPr>
    </w:p>
    <w:p w:rsidR="00177140" w:rsidRDefault="00177140" w:rsidP="005308AD">
      <w:pPr>
        <w:rPr>
          <w:rFonts w:asciiTheme="minorHAnsi" w:hAnsiTheme="minorHAnsi"/>
          <w:szCs w:val="22"/>
          <w:lang w:val="en-US"/>
        </w:rPr>
      </w:pPr>
    </w:p>
    <w:p w:rsidR="00177140" w:rsidRDefault="00177140" w:rsidP="005308AD">
      <w:pPr>
        <w:rPr>
          <w:rFonts w:asciiTheme="minorHAnsi" w:hAnsiTheme="minorHAnsi"/>
          <w:szCs w:val="22"/>
          <w:lang w:val="en-US"/>
        </w:rPr>
      </w:pPr>
    </w:p>
    <w:p w:rsidR="00177140" w:rsidRDefault="00177140" w:rsidP="005308AD">
      <w:pPr>
        <w:rPr>
          <w:rFonts w:asciiTheme="minorHAnsi" w:hAnsiTheme="minorHAnsi"/>
          <w:szCs w:val="22"/>
          <w:lang w:val="da-DK"/>
        </w:rPr>
      </w:pPr>
      <w:r w:rsidRPr="00177140">
        <w:rPr>
          <w:rFonts w:asciiTheme="minorHAnsi" w:hAnsiTheme="minorHAnsi"/>
          <w:szCs w:val="22"/>
          <w:lang w:val="en-US"/>
        </w:rPr>
        <w:t>Maria Haladyn</w:t>
      </w:r>
      <w:r w:rsidRPr="00177140">
        <w:rPr>
          <w:rFonts w:asciiTheme="minorHAnsi" w:hAnsiTheme="minorHAnsi"/>
          <w:szCs w:val="22"/>
          <w:lang w:val="en-US"/>
        </w:rPr>
        <w:tab/>
      </w:r>
      <w:r>
        <w:rPr>
          <w:rFonts w:asciiTheme="minorHAnsi" w:hAnsiTheme="minorHAnsi"/>
          <w:szCs w:val="22"/>
          <w:lang w:val="en-US"/>
        </w:rPr>
        <w:tab/>
      </w:r>
      <w:r>
        <w:rPr>
          <w:rFonts w:asciiTheme="minorHAnsi" w:hAnsiTheme="minorHAnsi"/>
          <w:szCs w:val="22"/>
          <w:lang w:val="en-US"/>
        </w:rPr>
        <w:tab/>
      </w:r>
      <w:r>
        <w:rPr>
          <w:rFonts w:asciiTheme="minorHAnsi" w:hAnsiTheme="minorHAnsi"/>
          <w:szCs w:val="22"/>
          <w:lang w:val="en-US"/>
        </w:rPr>
        <w:tab/>
      </w:r>
      <w:r>
        <w:rPr>
          <w:rFonts w:asciiTheme="minorHAnsi" w:hAnsiTheme="minorHAnsi"/>
          <w:szCs w:val="22"/>
          <w:lang w:val="da-DK"/>
        </w:rPr>
        <w:t>Käthe Lund</w:t>
      </w: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r>
        <w:rPr>
          <w:rFonts w:asciiTheme="minorHAnsi" w:hAnsiTheme="minorHAnsi"/>
          <w:szCs w:val="22"/>
          <w:lang w:val="da-DK"/>
        </w:rPr>
        <w:t>Rene Svedstrup</w:t>
      </w:r>
      <w:r>
        <w:rPr>
          <w:rFonts w:asciiTheme="minorHAnsi" w:hAnsiTheme="minorHAnsi"/>
          <w:szCs w:val="22"/>
          <w:lang w:val="da-DK"/>
        </w:rPr>
        <w:tab/>
      </w:r>
      <w:r>
        <w:rPr>
          <w:rFonts w:asciiTheme="minorHAnsi" w:hAnsiTheme="minorHAnsi"/>
          <w:szCs w:val="22"/>
          <w:lang w:val="da-DK"/>
        </w:rPr>
        <w:tab/>
      </w:r>
      <w:r>
        <w:rPr>
          <w:rFonts w:asciiTheme="minorHAnsi" w:hAnsiTheme="minorHAnsi"/>
          <w:szCs w:val="22"/>
          <w:lang w:val="da-DK"/>
        </w:rPr>
        <w:tab/>
      </w:r>
      <w:r>
        <w:rPr>
          <w:rFonts w:asciiTheme="minorHAnsi" w:hAnsiTheme="minorHAnsi"/>
          <w:szCs w:val="22"/>
          <w:lang w:val="da-DK"/>
        </w:rPr>
        <w:tab/>
        <w:t>Annika Heidi Lauritzen</w:t>
      </w: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r>
        <w:rPr>
          <w:rFonts w:asciiTheme="minorHAnsi" w:hAnsiTheme="minorHAnsi"/>
          <w:szCs w:val="22"/>
          <w:lang w:val="da-DK"/>
        </w:rPr>
        <w:t>Marianne Buxbom Lauritzen</w:t>
      </w:r>
      <w:r>
        <w:rPr>
          <w:rFonts w:asciiTheme="minorHAnsi" w:hAnsiTheme="minorHAnsi"/>
          <w:szCs w:val="22"/>
          <w:lang w:val="da-DK"/>
        </w:rPr>
        <w:tab/>
      </w:r>
      <w:r>
        <w:rPr>
          <w:rFonts w:asciiTheme="minorHAnsi" w:hAnsiTheme="minorHAnsi"/>
          <w:szCs w:val="22"/>
          <w:lang w:val="da-DK"/>
        </w:rPr>
        <w:tab/>
        <w:t>Louise Marlene Andersen</w:t>
      </w: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p>
    <w:p w:rsidR="00177140" w:rsidRDefault="00177140" w:rsidP="005308AD">
      <w:pPr>
        <w:rPr>
          <w:rFonts w:asciiTheme="minorHAnsi" w:hAnsiTheme="minorHAnsi"/>
          <w:szCs w:val="22"/>
          <w:lang w:val="da-DK"/>
        </w:rPr>
      </w:pPr>
    </w:p>
    <w:p w:rsidR="00177140" w:rsidRDefault="00177140" w:rsidP="005308AD">
      <w:pPr>
        <w:rPr>
          <w:lang w:val="nn-NO"/>
        </w:rPr>
      </w:pPr>
      <w:r>
        <w:rPr>
          <w:rFonts w:asciiTheme="minorHAnsi" w:hAnsiTheme="minorHAnsi"/>
          <w:szCs w:val="22"/>
          <w:lang w:val="da-DK"/>
        </w:rPr>
        <w:t>Susanne J. Græns Rasmussen</w:t>
      </w:r>
      <w:r>
        <w:rPr>
          <w:rFonts w:asciiTheme="minorHAnsi" w:hAnsiTheme="minorHAnsi"/>
          <w:szCs w:val="22"/>
          <w:lang w:val="da-DK"/>
        </w:rPr>
        <w:tab/>
      </w:r>
      <w:r>
        <w:rPr>
          <w:rFonts w:asciiTheme="minorHAnsi" w:hAnsiTheme="minorHAnsi"/>
          <w:szCs w:val="22"/>
          <w:lang w:val="da-DK"/>
        </w:rPr>
        <w:tab/>
        <w:t>Karen Inge Jeppesen</w:t>
      </w:r>
    </w:p>
    <w:p w:rsidR="005308AD" w:rsidRDefault="005308AD" w:rsidP="005308AD">
      <w:pPr>
        <w:rPr>
          <w:lang w:val="nn-NO"/>
        </w:rPr>
      </w:pPr>
    </w:p>
    <w:p w:rsidR="005308AD" w:rsidRPr="005308AD" w:rsidRDefault="005308AD" w:rsidP="005308AD">
      <w:pPr>
        <w:rPr>
          <w:lang w:val="nn-NO"/>
        </w:rPr>
      </w:pPr>
    </w:p>
    <w:sectPr w:rsidR="005308AD" w:rsidRPr="005308AD" w:rsidSect="00710464">
      <w:footerReference w:type="even" r:id="rId8"/>
      <w:footerReference w:type="default" r:id="rId9"/>
      <w:headerReference w:type="first" r:id="rId10"/>
      <w:footerReference w:type="first" r:id="rId11"/>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FD" w:rsidRDefault="00F37DFD">
      <w:r>
        <w:separator/>
      </w:r>
    </w:p>
  </w:endnote>
  <w:endnote w:type="continuationSeparator" w:id="0">
    <w:p w:rsidR="00F37DFD" w:rsidRDefault="00F3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D" w:rsidRDefault="00F37DFD">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D" w:rsidRDefault="00F37DFD">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D" w:rsidRDefault="00F37DFD">
    <w:pPr>
      <w:pStyle w:val="Sidefod"/>
      <w:jc w:val="center"/>
    </w:pPr>
    <w:r>
      <w:fldChar w:fldCharType="begin"/>
    </w:r>
    <w:r>
      <w:instrText xml:space="preserve"> PAGE   \* MERGEFORMAT </w:instrText>
    </w:r>
    <w:r>
      <w:fldChar w:fldCharType="separate"/>
    </w:r>
    <w:r>
      <w:rPr>
        <w:noProof/>
      </w:rPr>
      <w:t>1</w:t>
    </w:r>
    <w:r>
      <w:fldChar w:fldCharType="end"/>
    </w:r>
  </w:p>
  <w:p w:rsidR="00F37DFD" w:rsidRDefault="00F37DFD">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FD" w:rsidRDefault="00F37DFD">
      <w:r>
        <w:separator/>
      </w:r>
    </w:p>
  </w:footnote>
  <w:footnote w:type="continuationSeparator" w:id="0">
    <w:p w:rsidR="00F37DFD" w:rsidRDefault="00F3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D" w:rsidRPr="00524F15" w:rsidRDefault="00F37DFD">
    <w:pPr>
      <w:pStyle w:val="Sidehoved"/>
    </w:pPr>
    <w:r w:rsidRPr="00524F15">
      <w:fldChar w:fldCharType="begin"/>
    </w:r>
    <w:r>
      <w:instrText xml:space="preserve"> SET MEETING_RECORD_StartDateTime "05.03.2019 kl. 8:00" \* CharFormat</w:instrText>
    </w:r>
    <w:r w:rsidRPr="00524F15">
      <w:fldChar w:fldCharType="separate"/>
    </w:r>
    <w:bookmarkStart w:id="23" w:name="MEETING_RECORD_StartDateTime"/>
    <w:r w:rsidR="003711A1">
      <w:rPr>
        <w:noProof/>
      </w:rPr>
      <w:t>05.03.2019 kl. 8:00</w:t>
    </w:r>
    <w:bookmarkEnd w:id="23"/>
    <w:r w:rsidRPr="00524F15">
      <w:fldChar w:fldCharType="end"/>
    </w:r>
    <w:r w:rsidRPr="00524F15">
      <w:fldChar w:fldCharType="begin"/>
    </w:r>
    <w:r>
      <w:instrText xml:space="preserve"> SET MEETING_RECORD_CaseName "17/139457" \* CharFormat</w:instrText>
    </w:r>
    <w:r w:rsidRPr="00524F15">
      <w:fldChar w:fldCharType="separate"/>
    </w:r>
    <w:bookmarkStart w:id="24" w:name="Case_Name"/>
    <w:bookmarkStart w:id="25" w:name="MEETING_RECORD_CaseName"/>
    <w:r w:rsidR="003711A1">
      <w:rPr>
        <w:noProof/>
      </w:rPr>
      <w:t>17/139457</w:t>
    </w:r>
    <w:bookmarkEnd w:id="25"/>
    <w:bookmarkEnd w:id="24"/>
    <w:r w:rsidRPr="00524F15">
      <w:fldChar w:fldCharType="end"/>
    </w:r>
    <w:r w:rsidRPr="00524F15">
      <w:fldChar w:fldCharType="begin"/>
    </w:r>
    <w:r>
      <w:instrText xml:space="preserve"> SET classcodes_RECORD_Value "" \* CharFormat</w:instrText>
    </w:r>
    <w:r w:rsidRPr="00524F15">
      <w:fldChar w:fldCharType="separate"/>
    </w:r>
    <w:bookmarkStart w:id="26" w:name="classcodes_RECORD_Value"/>
    <w:bookmarkEnd w:id="26"/>
    <w:r w:rsidR="003711A1">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27" w:name="MEETING_RECORD_Location"/>
    <w:bookmarkEnd w:id="27"/>
    <w:r w:rsidR="003711A1">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28" w:name="MEETING_RECORD_Secretary"/>
    <w:bookmarkEnd w:id="28"/>
    <w:r w:rsidR="003711A1">
      <w:rPr>
        <w:noProof/>
      </w:rPr>
      <w:t xml:space="preserve"> </w:t>
    </w:r>
    <w:r w:rsidRPr="00524F15">
      <w:fldChar w:fldCharType="end"/>
    </w:r>
    <w:r w:rsidRPr="00524F15">
      <w:fldChar w:fldCharType="begin"/>
    </w:r>
    <w:r>
      <w:instrText xml:space="preserve"> SET MEETING_RECORD_StartDate "05.03.2019" \* CharFormat</w:instrText>
    </w:r>
    <w:r w:rsidRPr="00524F15">
      <w:fldChar w:fldCharType="separate"/>
    </w:r>
    <w:bookmarkStart w:id="29" w:name="MEETING_RECORD_StartDate"/>
    <w:r w:rsidR="003711A1">
      <w:rPr>
        <w:noProof/>
      </w:rPr>
      <w:t>05.03.2019</w:t>
    </w:r>
    <w:bookmarkEnd w:id="29"/>
    <w:r w:rsidRPr="00524F15">
      <w:fldChar w:fldCharType="end"/>
    </w:r>
    <w:r w:rsidRPr="00524F15">
      <w:fldChar w:fldCharType="begin"/>
    </w:r>
    <w:r>
      <w:instrText xml:space="preserve"> SET MEETING_RECORD_BoardName "FOA Sydfyn - Afdelingsbestyrelsen" \* CharFormat</w:instrText>
    </w:r>
    <w:r w:rsidRPr="00524F15">
      <w:fldChar w:fldCharType="separate"/>
    </w:r>
    <w:bookmarkStart w:id="30" w:name="MEETING_RECORD_BoardName"/>
    <w:r w:rsidR="003711A1">
      <w:rPr>
        <w:noProof/>
      </w:rPr>
      <w:t>FOA Sydfyn - Afdelingsbestyrelsen</w:t>
    </w:r>
    <w:bookmarkEnd w:id="30"/>
    <w:r w:rsidRPr="00524F15">
      <w:fldChar w:fldCharType="end"/>
    </w:r>
  </w:p>
  <w:p w:rsidR="00F37DFD" w:rsidRDefault="00F37DF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52E2"/>
    <w:rsid w:val="00047D06"/>
    <w:rsid w:val="000752D8"/>
    <w:rsid w:val="00090852"/>
    <w:rsid w:val="000976F3"/>
    <w:rsid w:val="000A487E"/>
    <w:rsid w:val="000B1072"/>
    <w:rsid w:val="000B2D6F"/>
    <w:rsid w:val="000B79E9"/>
    <w:rsid w:val="000C1398"/>
    <w:rsid w:val="000C1C87"/>
    <w:rsid w:val="000E7783"/>
    <w:rsid w:val="001179AC"/>
    <w:rsid w:val="00121552"/>
    <w:rsid w:val="001300C7"/>
    <w:rsid w:val="00133FED"/>
    <w:rsid w:val="00137E6E"/>
    <w:rsid w:val="00177140"/>
    <w:rsid w:val="0017742C"/>
    <w:rsid w:val="001912C1"/>
    <w:rsid w:val="00192AE3"/>
    <w:rsid w:val="001941C6"/>
    <w:rsid w:val="00195899"/>
    <w:rsid w:val="001A1140"/>
    <w:rsid w:val="001A33D4"/>
    <w:rsid w:val="001A5E77"/>
    <w:rsid w:val="001B79E0"/>
    <w:rsid w:val="001C24F1"/>
    <w:rsid w:val="001C5902"/>
    <w:rsid w:val="001C71F9"/>
    <w:rsid w:val="001D14F4"/>
    <w:rsid w:val="001F0ABD"/>
    <w:rsid w:val="00231655"/>
    <w:rsid w:val="00233EE2"/>
    <w:rsid w:val="0024101C"/>
    <w:rsid w:val="00241CC5"/>
    <w:rsid w:val="00241E8A"/>
    <w:rsid w:val="0024787A"/>
    <w:rsid w:val="002524EA"/>
    <w:rsid w:val="00255E7B"/>
    <w:rsid w:val="00270B86"/>
    <w:rsid w:val="00272029"/>
    <w:rsid w:val="00281450"/>
    <w:rsid w:val="002872AE"/>
    <w:rsid w:val="00294507"/>
    <w:rsid w:val="00294CFD"/>
    <w:rsid w:val="00297245"/>
    <w:rsid w:val="002A3E52"/>
    <w:rsid w:val="002B15B5"/>
    <w:rsid w:val="002B3894"/>
    <w:rsid w:val="002B452F"/>
    <w:rsid w:val="002B5203"/>
    <w:rsid w:val="002C1FCE"/>
    <w:rsid w:val="002C2B1A"/>
    <w:rsid w:val="002C4BD4"/>
    <w:rsid w:val="002C6754"/>
    <w:rsid w:val="002D41F9"/>
    <w:rsid w:val="002E1CCE"/>
    <w:rsid w:val="002F7E02"/>
    <w:rsid w:val="003163C8"/>
    <w:rsid w:val="003341C9"/>
    <w:rsid w:val="003431C6"/>
    <w:rsid w:val="003464FF"/>
    <w:rsid w:val="00346D1E"/>
    <w:rsid w:val="00361D83"/>
    <w:rsid w:val="00361EF2"/>
    <w:rsid w:val="00362998"/>
    <w:rsid w:val="003632C6"/>
    <w:rsid w:val="00364D6A"/>
    <w:rsid w:val="003711A1"/>
    <w:rsid w:val="00374156"/>
    <w:rsid w:val="00384F52"/>
    <w:rsid w:val="00387E91"/>
    <w:rsid w:val="003A38A2"/>
    <w:rsid w:val="003B27CA"/>
    <w:rsid w:val="003B6709"/>
    <w:rsid w:val="003B7FD2"/>
    <w:rsid w:val="003D327E"/>
    <w:rsid w:val="003D5219"/>
    <w:rsid w:val="003E1424"/>
    <w:rsid w:val="003E2C52"/>
    <w:rsid w:val="003E5D63"/>
    <w:rsid w:val="003E7BB0"/>
    <w:rsid w:val="003F3B30"/>
    <w:rsid w:val="003F664A"/>
    <w:rsid w:val="003F7368"/>
    <w:rsid w:val="0042266B"/>
    <w:rsid w:val="00423E6D"/>
    <w:rsid w:val="0044002A"/>
    <w:rsid w:val="00443BF5"/>
    <w:rsid w:val="0045150B"/>
    <w:rsid w:val="004673A4"/>
    <w:rsid w:val="004705C4"/>
    <w:rsid w:val="0048161E"/>
    <w:rsid w:val="004978A5"/>
    <w:rsid w:val="00497EB3"/>
    <w:rsid w:val="004A1155"/>
    <w:rsid w:val="004A3B69"/>
    <w:rsid w:val="004A5C1C"/>
    <w:rsid w:val="004C2245"/>
    <w:rsid w:val="004C43FD"/>
    <w:rsid w:val="004C78E3"/>
    <w:rsid w:val="004D09E4"/>
    <w:rsid w:val="004E4DCC"/>
    <w:rsid w:val="004E5A44"/>
    <w:rsid w:val="004F6492"/>
    <w:rsid w:val="00501927"/>
    <w:rsid w:val="00505BE7"/>
    <w:rsid w:val="005111DC"/>
    <w:rsid w:val="00515F95"/>
    <w:rsid w:val="00524F15"/>
    <w:rsid w:val="005308AD"/>
    <w:rsid w:val="00530E06"/>
    <w:rsid w:val="005339AD"/>
    <w:rsid w:val="0053553D"/>
    <w:rsid w:val="00556EF4"/>
    <w:rsid w:val="00561BD7"/>
    <w:rsid w:val="005677EC"/>
    <w:rsid w:val="005734E4"/>
    <w:rsid w:val="0058134C"/>
    <w:rsid w:val="00584F94"/>
    <w:rsid w:val="00586747"/>
    <w:rsid w:val="0059079C"/>
    <w:rsid w:val="005928C0"/>
    <w:rsid w:val="005A10A7"/>
    <w:rsid w:val="005B7664"/>
    <w:rsid w:val="005C47AF"/>
    <w:rsid w:val="005D5028"/>
    <w:rsid w:val="005F10AE"/>
    <w:rsid w:val="00610476"/>
    <w:rsid w:val="00617B79"/>
    <w:rsid w:val="00620467"/>
    <w:rsid w:val="006248AE"/>
    <w:rsid w:val="006271EE"/>
    <w:rsid w:val="0063118C"/>
    <w:rsid w:val="006434F0"/>
    <w:rsid w:val="00646788"/>
    <w:rsid w:val="006478D2"/>
    <w:rsid w:val="00695BEE"/>
    <w:rsid w:val="006B2306"/>
    <w:rsid w:val="006B563F"/>
    <w:rsid w:val="006B69D7"/>
    <w:rsid w:val="006B73CD"/>
    <w:rsid w:val="006B7C7A"/>
    <w:rsid w:val="006C0F46"/>
    <w:rsid w:val="006C42DA"/>
    <w:rsid w:val="006C4469"/>
    <w:rsid w:val="006E0147"/>
    <w:rsid w:val="006F2237"/>
    <w:rsid w:val="00701E28"/>
    <w:rsid w:val="00706865"/>
    <w:rsid w:val="00710464"/>
    <w:rsid w:val="007122D8"/>
    <w:rsid w:val="0071233C"/>
    <w:rsid w:val="00715ABC"/>
    <w:rsid w:val="007308FE"/>
    <w:rsid w:val="0073167F"/>
    <w:rsid w:val="00731D62"/>
    <w:rsid w:val="007427DB"/>
    <w:rsid w:val="00747EE4"/>
    <w:rsid w:val="00751951"/>
    <w:rsid w:val="007547B1"/>
    <w:rsid w:val="007648AA"/>
    <w:rsid w:val="00767836"/>
    <w:rsid w:val="0077255E"/>
    <w:rsid w:val="00772ED7"/>
    <w:rsid w:val="00786FC5"/>
    <w:rsid w:val="007943A9"/>
    <w:rsid w:val="007A4440"/>
    <w:rsid w:val="007A4926"/>
    <w:rsid w:val="007D034E"/>
    <w:rsid w:val="007D22ED"/>
    <w:rsid w:val="007E08C7"/>
    <w:rsid w:val="007F6835"/>
    <w:rsid w:val="007F7D66"/>
    <w:rsid w:val="00802215"/>
    <w:rsid w:val="00805901"/>
    <w:rsid w:val="00806C63"/>
    <w:rsid w:val="008133CD"/>
    <w:rsid w:val="00820446"/>
    <w:rsid w:val="00822263"/>
    <w:rsid w:val="0082331A"/>
    <w:rsid w:val="00832A13"/>
    <w:rsid w:val="00845665"/>
    <w:rsid w:val="008705E3"/>
    <w:rsid w:val="00872BA7"/>
    <w:rsid w:val="00890145"/>
    <w:rsid w:val="00892676"/>
    <w:rsid w:val="00897624"/>
    <w:rsid w:val="008A0923"/>
    <w:rsid w:val="008B5DD9"/>
    <w:rsid w:val="008C043A"/>
    <w:rsid w:val="008C268C"/>
    <w:rsid w:val="008C681A"/>
    <w:rsid w:val="008E6501"/>
    <w:rsid w:val="008F0270"/>
    <w:rsid w:val="008F4345"/>
    <w:rsid w:val="009001EE"/>
    <w:rsid w:val="0091655F"/>
    <w:rsid w:val="009245D1"/>
    <w:rsid w:val="009308EA"/>
    <w:rsid w:val="00953877"/>
    <w:rsid w:val="00965669"/>
    <w:rsid w:val="00966B29"/>
    <w:rsid w:val="00966C52"/>
    <w:rsid w:val="009949C5"/>
    <w:rsid w:val="009979F2"/>
    <w:rsid w:val="009A1954"/>
    <w:rsid w:val="009B03BF"/>
    <w:rsid w:val="009B1F0E"/>
    <w:rsid w:val="009B3407"/>
    <w:rsid w:val="009B4344"/>
    <w:rsid w:val="009B442D"/>
    <w:rsid w:val="009B466A"/>
    <w:rsid w:val="009B6C37"/>
    <w:rsid w:val="009B7A42"/>
    <w:rsid w:val="009D6DF5"/>
    <w:rsid w:val="009E051F"/>
    <w:rsid w:val="009F5DB4"/>
    <w:rsid w:val="009F6EFA"/>
    <w:rsid w:val="00A0629D"/>
    <w:rsid w:val="00A20C05"/>
    <w:rsid w:val="00A21C06"/>
    <w:rsid w:val="00A22944"/>
    <w:rsid w:val="00A27060"/>
    <w:rsid w:val="00A378AB"/>
    <w:rsid w:val="00A4530B"/>
    <w:rsid w:val="00A47E40"/>
    <w:rsid w:val="00A50932"/>
    <w:rsid w:val="00A73F75"/>
    <w:rsid w:val="00A84CA5"/>
    <w:rsid w:val="00A92689"/>
    <w:rsid w:val="00A94D5B"/>
    <w:rsid w:val="00AC0646"/>
    <w:rsid w:val="00AC20B8"/>
    <w:rsid w:val="00AE0A9E"/>
    <w:rsid w:val="00AE4158"/>
    <w:rsid w:val="00AE6148"/>
    <w:rsid w:val="00AF2652"/>
    <w:rsid w:val="00AF5C2F"/>
    <w:rsid w:val="00B03F41"/>
    <w:rsid w:val="00B2566F"/>
    <w:rsid w:val="00B274C3"/>
    <w:rsid w:val="00B31BF9"/>
    <w:rsid w:val="00B35C5C"/>
    <w:rsid w:val="00B42C68"/>
    <w:rsid w:val="00B46604"/>
    <w:rsid w:val="00B474BA"/>
    <w:rsid w:val="00B51110"/>
    <w:rsid w:val="00B55EB2"/>
    <w:rsid w:val="00B56AE3"/>
    <w:rsid w:val="00B66852"/>
    <w:rsid w:val="00B73C57"/>
    <w:rsid w:val="00B95A6D"/>
    <w:rsid w:val="00B97BA6"/>
    <w:rsid w:val="00BA1598"/>
    <w:rsid w:val="00BC04FB"/>
    <w:rsid w:val="00BC3272"/>
    <w:rsid w:val="00BD0524"/>
    <w:rsid w:val="00BD3143"/>
    <w:rsid w:val="00BD7424"/>
    <w:rsid w:val="00BE2814"/>
    <w:rsid w:val="00C24ECE"/>
    <w:rsid w:val="00C4054D"/>
    <w:rsid w:val="00C41FC9"/>
    <w:rsid w:val="00C5249E"/>
    <w:rsid w:val="00C67BE9"/>
    <w:rsid w:val="00C77F80"/>
    <w:rsid w:val="00C8238B"/>
    <w:rsid w:val="00C846D3"/>
    <w:rsid w:val="00C84AD3"/>
    <w:rsid w:val="00CB2688"/>
    <w:rsid w:val="00CB3F05"/>
    <w:rsid w:val="00CB6560"/>
    <w:rsid w:val="00CD3AEE"/>
    <w:rsid w:val="00CD56CA"/>
    <w:rsid w:val="00CD5F64"/>
    <w:rsid w:val="00CE4297"/>
    <w:rsid w:val="00CE6591"/>
    <w:rsid w:val="00CE660E"/>
    <w:rsid w:val="00CF0AD6"/>
    <w:rsid w:val="00CF25A4"/>
    <w:rsid w:val="00CF3F01"/>
    <w:rsid w:val="00D07327"/>
    <w:rsid w:val="00D12611"/>
    <w:rsid w:val="00D1515B"/>
    <w:rsid w:val="00D25621"/>
    <w:rsid w:val="00D260A1"/>
    <w:rsid w:val="00D2729D"/>
    <w:rsid w:val="00D30A15"/>
    <w:rsid w:val="00D3552F"/>
    <w:rsid w:val="00D37B4E"/>
    <w:rsid w:val="00D4124C"/>
    <w:rsid w:val="00D4451F"/>
    <w:rsid w:val="00D44E96"/>
    <w:rsid w:val="00D5433A"/>
    <w:rsid w:val="00D71211"/>
    <w:rsid w:val="00D7256F"/>
    <w:rsid w:val="00D73A0C"/>
    <w:rsid w:val="00D8076D"/>
    <w:rsid w:val="00DA2C5D"/>
    <w:rsid w:val="00DA2DE1"/>
    <w:rsid w:val="00DB5F7F"/>
    <w:rsid w:val="00DB6061"/>
    <w:rsid w:val="00DB7100"/>
    <w:rsid w:val="00DC0003"/>
    <w:rsid w:val="00DD1AC0"/>
    <w:rsid w:val="00DE144B"/>
    <w:rsid w:val="00DE3EFA"/>
    <w:rsid w:val="00DF03F1"/>
    <w:rsid w:val="00DF1E2B"/>
    <w:rsid w:val="00DF4593"/>
    <w:rsid w:val="00E0496A"/>
    <w:rsid w:val="00E07789"/>
    <w:rsid w:val="00E11750"/>
    <w:rsid w:val="00E13BB5"/>
    <w:rsid w:val="00E14583"/>
    <w:rsid w:val="00E21368"/>
    <w:rsid w:val="00E55602"/>
    <w:rsid w:val="00E65A18"/>
    <w:rsid w:val="00E713E3"/>
    <w:rsid w:val="00EB2C54"/>
    <w:rsid w:val="00EE4CB0"/>
    <w:rsid w:val="00EE7B33"/>
    <w:rsid w:val="00EE7E28"/>
    <w:rsid w:val="00EF0345"/>
    <w:rsid w:val="00EF3A88"/>
    <w:rsid w:val="00EF45A5"/>
    <w:rsid w:val="00F103D1"/>
    <w:rsid w:val="00F127DA"/>
    <w:rsid w:val="00F13C56"/>
    <w:rsid w:val="00F21C40"/>
    <w:rsid w:val="00F31EC0"/>
    <w:rsid w:val="00F35114"/>
    <w:rsid w:val="00F37DFD"/>
    <w:rsid w:val="00F41827"/>
    <w:rsid w:val="00F600C2"/>
    <w:rsid w:val="00F6578A"/>
    <w:rsid w:val="00F9187C"/>
    <w:rsid w:val="00F97DE1"/>
    <w:rsid w:val="00FA5546"/>
    <w:rsid w:val="00FB4DE8"/>
    <w:rsid w:val="00FC1959"/>
    <w:rsid w:val="00FC3728"/>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33BEDD0F-4054-45E6-946F-2E31001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5308AD"/>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5308AD"/>
    <w:rPr>
      <w:b/>
      <w:bCs/>
    </w:rPr>
  </w:style>
  <w:style w:type="character" w:customStyle="1" w:styleId="NormalhngendeindrykTegn">
    <w:name w:val="Normal hængende indryk Tegn"/>
    <w:basedOn w:val="Standardskrifttypeiafsnit"/>
    <w:link w:val="Normalhngendeindryk"/>
    <w:rsid w:val="005308AD"/>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5308AD"/>
    <w:rPr>
      <w:rFonts w:ascii="Verdana" w:hAnsi="Verdana"/>
      <w:b/>
      <w:bCs/>
      <w:lang w:val="da-DK" w:eastAsia="da-DK"/>
    </w:rPr>
  </w:style>
  <w:style w:type="character" w:styleId="Pladsholdertekst">
    <w:name w:val="Placeholder Text"/>
    <w:basedOn w:val="Standardskrifttypeiafsnit"/>
    <w:uiPriority w:val="99"/>
    <w:semiHidden/>
    <w:rsid w:val="005308AD"/>
    <w:rPr>
      <w:color w:val="808080"/>
    </w:rPr>
  </w:style>
  <w:style w:type="character" w:styleId="Ulstomtale">
    <w:name w:val="Unresolved Mention"/>
    <w:basedOn w:val="Standardskrifttypeiafsnit"/>
    <w:uiPriority w:val="99"/>
    <w:semiHidden/>
    <w:unhideWhenUsed/>
    <w:rsid w:val="0053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8FE4E3BCEC494C969309B172DBC2A0"/>
        <w:category>
          <w:name w:val="Generelt"/>
          <w:gallery w:val="placeholder"/>
        </w:category>
        <w:types>
          <w:type w:val="bbPlcHdr"/>
        </w:types>
        <w:behaviors>
          <w:behavior w:val="content"/>
        </w:behaviors>
        <w:guid w:val="{DFF52EDB-A123-484E-ABC9-C634BF47D660}"/>
      </w:docPartPr>
      <w:docPartBody>
        <w:p w:rsidR="003407E6" w:rsidRDefault="00471E02" w:rsidP="00471E02">
          <w:pPr>
            <w:pStyle w:val="188FE4E3BCEC494C969309B172DBC2A0"/>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76950BD2-1539-4C90-9E3E-E97E73AA9773}"/>
      </w:docPartPr>
      <w:docPartBody>
        <w:p w:rsidR="003407E6" w:rsidRDefault="00471E02">
          <w:r w:rsidRPr="00E0623B">
            <w:rPr>
              <w:rStyle w:val="Pladsholdertekst"/>
            </w:rPr>
            <w:t>Klik eller tryk her for at skrive tekst.</w:t>
          </w:r>
        </w:p>
      </w:docPartBody>
    </w:docPart>
    <w:docPart>
      <w:docPartPr>
        <w:name w:val="622E1150898446E08E4208771CA8111F"/>
        <w:category>
          <w:name w:val="Generelt"/>
          <w:gallery w:val="placeholder"/>
        </w:category>
        <w:types>
          <w:type w:val="bbPlcHdr"/>
        </w:types>
        <w:behaviors>
          <w:behavior w:val="content"/>
        </w:behaviors>
        <w:guid w:val="{21BAAB44-2848-4F5A-957A-3EC6C69AF432}"/>
      </w:docPartPr>
      <w:docPartBody>
        <w:p w:rsidR="003407E6" w:rsidRDefault="00471E02" w:rsidP="00471E02">
          <w:pPr>
            <w:pStyle w:val="622E1150898446E08E4208771CA8111F"/>
          </w:pPr>
          <w:r w:rsidRPr="00D540D3">
            <w:rPr>
              <w:rStyle w:val="Pladsholdertekst"/>
            </w:rPr>
            <w:t>Klik her for at angive tekst.</w:t>
          </w:r>
        </w:p>
      </w:docPartBody>
    </w:docPart>
    <w:docPart>
      <w:docPartPr>
        <w:name w:val="E166F6276CF2416FBA7E42572D09BA37"/>
        <w:category>
          <w:name w:val="Generelt"/>
          <w:gallery w:val="placeholder"/>
        </w:category>
        <w:types>
          <w:type w:val="bbPlcHdr"/>
        </w:types>
        <w:behaviors>
          <w:behavior w:val="content"/>
        </w:behaviors>
        <w:guid w:val="{C5767CCF-A5B2-4649-B901-51C7718D83EC}"/>
      </w:docPartPr>
      <w:docPartBody>
        <w:p w:rsidR="003407E6" w:rsidRDefault="00471E02" w:rsidP="00471E02">
          <w:pPr>
            <w:pStyle w:val="E166F6276CF2416FBA7E42572D09BA37"/>
          </w:pPr>
          <w:r w:rsidRPr="00D540D3">
            <w:rPr>
              <w:rStyle w:val="Pladsholdertekst"/>
            </w:rPr>
            <w:t>Klik her for at angive tekst.</w:t>
          </w:r>
        </w:p>
      </w:docPartBody>
    </w:docPart>
    <w:docPart>
      <w:docPartPr>
        <w:name w:val="E892C76970EB454DAB1E2E1E945D11A0"/>
        <w:category>
          <w:name w:val="Generelt"/>
          <w:gallery w:val="placeholder"/>
        </w:category>
        <w:types>
          <w:type w:val="bbPlcHdr"/>
        </w:types>
        <w:behaviors>
          <w:behavior w:val="content"/>
        </w:behaviors>
        <w:guid w:val="{36DDFCD4-229F-44DD-814E-15D1116799A4}"/>
      </w:docPartPr>
      <w:docPartBody>
        <w:p w:rsidR="003407E6" w:rsidRDefault="00471E02" w:rsidP="00471E02">
          <w:pPr>
            <w:pStyle w:val="E892C76970EB454DAB1E2E1E945D11A0"/>
          </w:pPr>
          <w:r w:rsidRPr="00D540D3">
            <w:rPr>
              <w:rStyle w:val="Pladsholdertekst"/>
            </w:rPr>
            <w:t>Klik her for at angive tekst.</w:t>
          </w:r>
        </w:p>
      </w:docPartBody>
    </w:docPart>
    <w:docPart>
      <w:docPartPr>
        <w:name w:val="7086EB3C18384B44A11D9173C17712F2"/>
        <w:category>
          <w:name w:val="Generelt"/>
          <w:gallery w:val="placeholder"/>
        </w:category>
        <w:types>
          <w:type w:val="bbPlcHdr"/>
        </w:types>
        <w:behaviors>
          <w:behavior w:val="content"/>
        </w:behaviors>
        <w:guid w:val="{00BDC1CA-2FB9-4E82-BFC8-1EED4CDB4519}"/>
      </w:docPartPr>
      <w:docPartBody>
        <w:p w:rsidR="003407E6" w:rsidRDefault="00471E02" w:rsidP="00471E02">
          <w:pPr>
            <w:pStyle w:val="7086EB3C18384B44A11D9173C17712F2"/>
          </w:pPr>
          <w:r w:rsidRPr="00D540D3">
            <w:rPr>
              <w:rStyle w:val="Pladsholdertekst"/>
            </w:rPr>
            <w:t>Klik her for at angive tekst.</w:t>
          </w:r>
        </w:p>
      </w:docPartBody>
    </w:docPart>
    <w:docPart>
      <w:docPartPr>
        <w:name w:val="6C64C64FECCB415DAC1A09DD83D6CC8E"/>
        <w:category>
          <w:name w:val="Generelt"/>
          <w:gallery w:val="placeholder"/>
        </w:category>
        <w:types>
          <w:type w:val="bbPlcHdr"/>
        </w:types>
        <w:behaviors>
          <w:behavior w:val="content"/>
        </w:behaviors>
        <w:guid w:val="{9C8B88CF-DD3C-491D-A02E-947E50DD2235}"/>
      </w:docPartPr>
      <w:docPartBody>
        <w:p w:rsidR="003407E6" w:rsidRDefault="00471E02" w:rsidP="00471E02">
          <w:pPr>
            <w:pStyle w:val="6C64C64FECCB415DAC1A09DD83D6CC8E"/>
          </w:pPr>
          <w:r w:rsidRPr="00D540D3">
            <w:rPr>
              <w:rStyle w:val="Pladsholdertekst"/>
            </w:rPr>
            <w:t>Klik her for at angive tekst.</w:t>
          </w:r>
        </w:p>
      </w:docPartBody>
    </w:docPart>
    <w:docPart>
      <w:docPartPr>
        <w:name w:val="5BDC2F808DBC4C1888B394FA016FB01A"/>
        <w:category>
          <w:name w:val="Generelt"/>
          <w:gallery w:val="placeholder"/>
        </w:category>
        <w:types>
          <w:type w:val="bbPlcHdr"/>
        </w:types>
        <w:behaviors>
          <w:behavior w:val="content"/>
        </w:behaviors>
        <w:guid w:val="{863C958D-2032-4C89-A2C5-5B44E9F69AA0}"/>
      </w:docPartPr>
      <w:docPartBody>
        <w:p w:rsidR="003407E6" w:rsidRDefault="00471E02" w:rsidP="00471E02">
          <w:pPr>
            <w:pStyle w:val="5BDC2F808DBC4C1888B394FA016FB01A"/>
          </w:pPr>
          <w:r w:rsidRPr="00D540D3">
            <w:rPr>
              <w:rStyle w:val="Pladsholdertekst"/>
            </w:rPr>
            <w:t>Klik her for at angive tekst.</w:t>
          </w:r>
        </w:p>
      </w:docPartBody>
    </w:docPart>
    <w:docPart>
      <w:docPartPr>
        <w:name w:val="F27EAC5CF77C47919380B5DBF3DDC5F3"/>
        <w:category>
          <w:name w:val="Generelt"/>
          <w:gallery w:val="placeholder"/>
        </w:category>
        <w:types>
          <w:type w:val="bbPlcHdr"/>
        </w:types>
        <w:behaviors>
          <w:behavior w:val="content"/>
        </w:behaviors>
        <w:guid w:val="{77717F78-3A39-4D85-AFC0-6D9353A038CC}"/>
      </w:docPartPr>
      <w:docPartBody>
        <w:p w:rsidR="003407E6" w:rsidRDefault="00471E02" w:rsidP="00471E02">
          <w:pPr>
            <w:pStyle w:val="F27EAC5CF77C47919380B5DBF3DDC5F3"/>
          </w:pPr>
          <w:r w:rsidRPr="00D540D3">
            <w:rPr>
              <w:rStyle w:val="Pladsholdertekst"/>
            </w:rPr>
            <w:t>Klik her for at angive tekst.</w:t>
          </w:r>
        </w:p>
      </w:docPartBody>
    </w:docPart>
    <w:docPart>
      <w:docPartPr>
        <w:name w:val="2D6AA77DBD624C3BA2625CC19CC93CCD"/>
        <w:category>
          <w:name w:val="Generelt"/>
          <w:gallery w:val="placeholder"/>
        </w:category>
        <w:types>
          <w:type w:val="bbPlcHdr"/>
        </w:types>
        <w:behaviors>
          <w:behavior w:val="content"/>
        </w:behaviors>
        <w:guid w:val="{CBED297A-88BB-4FB7-A1EE-87BD23B92662}"/>
      </w:docPartPr>
      <w:docPartBody>
        <w:p w:rsidR="003407E6" w:rsidRDefault="00471E02" w:rsidP="00471E02">
          <w:pPr>
            <w:pStyle w:val="2D6AA77DBD624C3BA2625CC19CC93CCD"/>
          </w:pPr>
          <w:r w:rsidRPr="00D540D3">
            <w:rPr>
              <w:rStyle w:val="Pladsholdertekst"/>
            </w:rPr>
            <w:t>Klik her for at angive tekst.</w:t>
          </w:r>
        </w:p>
      </w:docPartBody>
    </w:docPart>
    <w:docPart>
      <w:docPartPr>
        <w:name w:val="6A006088D9E94B2EA0686655E339CBDB"/>
        <w:category>
          <w:name w:val="Generelt"/>
          <w:gallery w:val="placeholder"/>
        </w:category>
        <w:types>
          <w:type w:val="bbPlcHdr"/>
        </w:types>
        <w:behaviors>
          <w:behavior w:val="content"/>
        </w:behaviors>
        <w:guid w:val="{6D8A08FC-9034-4681-9B47-C62C5161DAF7}"/>
      </w:docPartPr>
      <w:docPartBody>
        <w:p w:rsidR="003407E6" w:rsidRDefault="00471E02" w:rsidP="00471E02">
          <w:pPr>
            <w:pStyle w:val="6A006088D9E94B2EA0686655E339CBDB"/>
          </w:pPr>
          <w:r w:rsidRPr="00D540D3">
            <w:rPr>
              <w:rStyle w:val="Pladsholdertekst"/>
            </w:rPr>
            <w:t>Klik her for at angive tekst.</w:t>
          </w:r>
        </w:p>
      </w:docPartBody>
    </w:docPart>
    <w:docPart>
      <w:docPartPr>
        <w:name w:val="5232BD970BFC431491AFC246FB4B3AD4"/>
        <w:category>
          <w:name w:val="Generelt"/>
          <w:gallery w:val="placeholder"/>
        </w:category>
        <w:types>
          <w:type w:val="bbPlcHdr"/>
        </w:types>
        <w:behaviors>
          <w:behavior w:val="content"/>
        </w:behaviors>
        <w:guid w:val="{B8904D58-4F0F-4F7B-AA5A-39C51DB3B9B0}"/>
      </w:docPartPr>
      <w:docPartBody>
        <w:p w:rsidR="003407E6" w:rsidRDefault="00471E02" w:rsidP="00471E02">
          <w:pPr>
            <w:pStyle w:val="5232BD970BFC431491AFC246FB4B3AD4"/>
          </w:pPr>
          <w:r w:rsidRPr="00D540D3">
            <w:rPr>
              <w:rStyle w:val="Pladsholdertekst"/>
            </w:rPr>
            <w:t>Klik her for at angive tekst.</w:t>
          </w:r>
        </w:p>
      </w:docPartBody>
    </w:docPart>
    <w:docPart>
      <w:docPartPr>
        <w:name w:val="D1D26A0767F44039A40BEA3216AD9167"/>
        <w:category>
          <w:name w:val="Generelt"/>
          <w:gallery w:val="placeholder"/>
        </w:category>
        <w:types>
          <w:type w:val="bbPlcHdr"/>
        </w:types>
        <w:behaviors>
          <w:behavior w:val="content"/>
        </w:behaviors>
        <w:guid w:val="{7EC2AD84-5605-4E3B-B7A0-83C1C320504F}"/>
      </w:docPartPr>
      <w:docPartBody>
        <w:p w:rsidR="003407E6" w:rsidRDefault="00471E02" w:rsidP="00471E02">
          <w:pPr>
            <w:pStyle w:val="D1D26A0767F44039A40BEA3216AD9167"/>
          </w:pPr>
          <w:r w:rsidRPr="00D540D3">
            <w:rPr>
              <w:rStyle w:val="Pladsholdertekst"/>
            </w:rPr>
            <w:t>Klik her for at angive tekst.</w:t>
          </w:r>
        </w:p>
      </w:docPartBody>
    </w:docPart>
    <w:docPart>
      <w:docPartPr>
        <w:name w:val="6F564CB0C10C4AD9AEA80AF0E2AF8518"/>
        <w:category>
          <w:name w:val="Generelt"/>
          <w:gallery w:val="placeholder"/>
        </w:category>
        <w:types>
          <w:type w:val="bbPlcHdr"/>
        </w:types>
        <w:behaviors>
          <w:behavior w:val="content"/>
        </w:behaviors>
        <w:guid w:val="{FBFD6F0D-E8AB-4D4B-B6D2-1F756D6DC3E1}"/>
      </w:docPartPr>
      <w:docPartBody>
        <w:p w:rsidR="003407E6" w:rsidRDefault="00471E02" w:rsidP="00471E02">
          <w:pPr>
            <w:pStyle w:val="6F564CB0C10C4AD9AEA80AF0E2AF8518"/>
          </w:pPr>
          <w:r w:rsidRPr="00D540D3">
            <w:rPr>
              <w:rStyle w:val="Pladsholdertekst"/>
            </w:rPr>
            <w:t>Klik her for at angive tekst.</w:t>
          </w:r>
        </w:p>
      </w:docPartBody>
    </w:docPart>
    <w:docPart>
      <w:docPartPr>
        <w:name w:val="AD3C9B501E9A4C47AC7A76F56BD827A8"/>
        <w:category>
          <w:name w:val="Generelt"/>
          <w:gallery w:val="placeholder"/>
        </w:category>
        <w:types>
          <w:type w:val="bbPlcHdr"/>
        </w:types>
        <w:behaviors>
          <w:behavior w:val="content"/>
        </w:behaviors>
        <w:guid w:val="{B5301664-2AA1-43A3-A0FB-A77F7126BEB0}"/>
      </w:docPartPr>
      <w:docPartBody>
        <w:p w:rsidR="003407E6" w:rsidRDefault="00471E02" w:rsidP="00471E02">
          <w:pPr>
            <w:pStyle w:val="AD3C9B501E9A4C47AC7A76F56BD827A8"/>
          </w:pPr>
          <w:r w:rsidRPr="00D540D3">
            <w:rPr>
              <w:rStyle w:val="Pladsholdertekst"/>
            </w:rPr>
            <w:t>Klik her for at angive tekst.</w:t>
          </w:r>
        </w:p>
      </w:docPartBody>
    </w:docPart>
    <w:docPart>
      <w:docPartPr>
        <w:name w:val="DDEDCFA72F9A49AFB03627357BDE7C58"/>
        <w:category>
          <w:name w:val="Generelt"/>
          <w:gallery w:val="placeholder"/>
        </w:category>
        <w:types>
          <w:type w:val="bbPlcHdr"/>
        </w:types>
        <w:behaviors>
          <w:behavior w:val="content"/>
        </w:behaviors>
        <w:guid w:val="{D09ACFEB-6DA6-4BBA-BA5B-5F7D92C692ED}"/>
      </w:docPartPr>
      <w:docPartBody>
        <w:p w:rsidR="003407E6" w:rsidRDefault="00471E02" w:rsidP="00471E02">
          <w:pPr>
            <w:pStyle w:val="DDEDCFA72F9A49AFB03627357BDE7C58"/>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2"/>
    <w:rsid w:val="003407E6"/>
    <w:rsid w:val="00471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407E6"/>
  </w:style>
  <w:style w:type="paragraph" w:customStyle="1" w:styleId="188FE4E3BCEC494C969309B172DBC2A0">
    <w:name w:val="188FE4E3BCEC494C969309B172DBC2A0"/>
    <w:rsid w:val="00471E02"/>
  </w:style>
  <w:style w:type="paragraph" w:customStyle="1" w:styleId="622E1150898446E08E4208771CA8111F">
    <w:name w:val="622E1150898446E08E4208771CA8111F"/>
    <w:rsid w:val="00471E02"/>
  </w:style>
  <w:style w:type="paragraph" w:customStyle="1" w:styleId="E166F6276CF2416FBA7E42572D09BA37">
    <w:name w:val="E166F6276CF2416FBA7E42572D09BA37"/>
    <w:rsid w:val="00471E02"/>
  </w:style>
  <w:style w:type="paragraph" w:customStyle="1" w:styleId="E892C76970EB454DAB1E2E1E945D11A0">
    <w:name w:val="E892C76970EB454DAB1E2E1E945D11A0"/>
    <w:rsid w:val="00471E02"/>
  </w:style>
  <w:style w:type="paragraph" w:customStyle="1" w:styleId="7086EB3C18384B44A11D9173C17712F2">
    <w:name w:val="7086EB3C18384B44A11D9173C17712F2"/>
    <w:rsid w:val="00471E02"/>
  </w:style>
  <w:style w:type="paragraph" w:customStyle="1" w:styleId="6C64C64FECCB415DAC1A09DD83D6CC8E">
    <w:name w:val="6C64C64FECCB415DAC1A09DD83D6CC8E"/>
    <w:rsid w:val="00471E02"/>
  </w:style>
  <w:style w:type="paragraph" w:customStyle="1" w:styleId="5BDC2F808DBC4C1888B394FA016FB01A">
    <w:name w:val="5BDC2F808DBC4C1888B394FA016FB01A"/>
    <w:rsid w:val="00471E02"/>
  </w:style>
  <w:style w:type="paragraph" w:customStyle="1" w:styleId="F27EAC5CF77C47919380B5DBF3DDC5F3">
    <w:name w:val="F27EAC5CF77C47919380B5DBF3DDC5F3"/>
    <w:rsid w:val="00471E02"/>
  </w:style>
  <w:style w:type="paragraph" w:customStyle="1" w:styleId="2D6AA77DBD624C3BA2625CC19CC93CCD">
    <w:name w:val="2D6AA77DBD624C3BA2625CC19CC93CCD"/>
    <w:rsid w:val="00471E02"/>
  </w:style>
  <w:style w:type="paragraph" w:customStyle="1" w:styleId="6A006088D9E94B2EA0686655E339CBDB">
    <w:name w:val="6A006088D9E94B2EA0686655E339CBDB"/>
    <w:rsid w:val="00471E02"/>
  </w:style>
  <w:style w:type="paragraph" w:customStyle="1" w:styleId="5232BD970BFC431491AFC246FB4B3AD4">
    <w:name w:val="5232BD970BFC431491AFC246FB4B3AD4"/>
    <w:rsid w:val="00471E02"/>
  </w:style>
  <w:style w:type="paragraph" w:customStyle="1" w:styleId="D1D26A0767F44039A40BEA3216AD9167">
    <w:name w:val="D1D26A0767F44039A40BEA3216AD9167"/>
    <w:rsid w:val="00471E02"/>
  </w:style>
  <w:style w:type="paragraph" w:customStyle="1" w:styleId="6F564CB0C10C4AD9AEA80AF0E2AF8518">
    <w:name w:val="6F564CB0C10C4AD9AEA80AF0E2AF8518"/>
    <w:rsid w:val="00471E02"/>
  </w:style>
  <w:style w:type="paragraph" w:customStyle="1" w:styleId="AD3C9B501E9A4C47AC7A76F56BD827A8">
    <w:name w:val="AD3C9B501E9A4C47AC7A76F56BD827A8"/>
    <w:rsid w:val="00471E02"/>
  </w:style>
  <w:style w:type="paragraph" w:customStyle="1" w:styleId="DDEDCFA72F9A49AFB03627357BDE7C58">
    <w:name w:val="DDEDCFA72F9A49AFB03627357BDE7C58"/>
    <w:rsid w:val="00471E02"/>
  </w:style>
  <w:style w:type="paragraph" w:customStyle="1" w:styleId="83F142C3EC664B43816BC094524F5E8D">
    <w:name w:val="83F142C3EC664B43816BC094524F5E8D"/>
    <w:rsid w:val="00340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C76E-BD88-4A36-BEB5-FC246B89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0</TotalTime>
  <Pages>2</Pages>
  <Words>2321</Words>
  <Characters>14160</Characters>
  <Application>Microsoft Office Word</Application>
  <DocSecurity>0</DocSecurity>
  <Lines>118</Lines>
  <Paragraphs>32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05.03.2019 kl. 8:00</vt:lpstr>
      <vt:lpstr>Møteprotokoll</vt:lpstr>
      <vt:lpstr>Møteprotokoll</vt:lpstr>
    </vt:vector>
  </TitlesOfParts>
  <Company>FOA Sydfyn - Afdelingsbestyrelsen</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05.03.2019 kl. 8:00</dc:title>
  <dc:subject>
  </dc:subject>
  <dc:creator>Mikkel Juel Hansen</dc:creator>
  <cp:keywords>
  </cp:keywords>
  <dc:description>
  </dc:description>
  <cp:lastModifiedBy>Mikkel Juel Hansen</cp:lastModifiedBy>
  <cp:revision>2</cp:revision>
  <cp:lastPrinted>1900-12-31T23:00:00Z</cp:lastPrinted>
  <dcterms:created xsi:type="dcterms:W3CDTF">2019-06-18T11:04:00Z</dcterms:created>
  <dcterms:modified xsi:type="dcterms:W3CDTF">2019-06-18T11:04:00Z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26236050</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26236050</vt:lpwstr>
  </property>
  <property fmtid="{D5CDD505-2E9C-101B-9397-08002B2CF9AE}" pid="18" name="gbs_board">
    <vt:lpwstr>FOA Sydfyn - Afdelingsbestyrelsen</vt:lpwstr>
  </property>
  <property fmtid="{D5CDD505-2E9C-101B-9397-08002B2CF9AE}" pid="19" name="gbs_boardID">
    <vt:lpwstr>20716229</vt:lpwstr>
  </property>
  <property fmtid="{D5CDD505-2E9C-101B-9397-08002B2CF9AE}" pid="20" name="gbs_meetingdate">
    <vt:lpwstr>05.03.2019</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Sydfyn - Afd.</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29667182</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17_139457-72 Referat FOA Sydfyn - Afdelingsbestyrelsen 05.03 29667182_27487423_0.DOCX</vt:lpwstr>
  </property>
  <property fmtid="{D5CDD505-2E9C-101B-9397-08002B2CF9AE}" pid="37" name="FullFileName">
    <vt:lpwstr>\\SRV-360FIL\360users\work\foa.dom\mijh\17_139457-72 Referat FOA Sydfyn - Afdelingsbestyrelsen 05.03 29667182_27487423_0.DOCX</vt:lpwstr>
  </property>
</Properties>
</file>